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1085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1085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21085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1085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1085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B52FC6" w:rsidRPr="0021085E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21085E" w:rsidRDefault="0063496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1085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1085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21085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52FC6" w:rsidRPr="0021085E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ส่วนสวัสดิการสังคม  </w:t>
      </w:r>
      <w:r w:rsidR="00B52FC6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โทรศัพท์  0 4249 0905</w:t>
      </w:r>
    </w:p>
    <w:p w:rsidR="00132E1B" w:rsidRPr="0021085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1085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1085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1085E" w:rsidTr="008C1396">
        <w:tc>
          <w:tcPr>
            <w:tcW w:w="675" w:type="dxa"/>
          </w:tcPr>
          <w:p w:rsidR="00394708" w:rsidRPr="002108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1085E" w:rsidRDefault="00394708" w:rsidP="00B5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 2552</w:t>
            </w:r>
          </w:p>
        </w:tc>
      </w:tr>
    </w:tbl>
    <w:p w:rsidR="003F4A0D" w:rsidRPr="0021085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1085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1085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1085E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1085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1085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108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21085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108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108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108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108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108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108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1085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1085E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21085E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="00094F82" w:rsidRPr="0021085E">
        <w:rPr>
          <w:rFonts w:ascii="TH SarabunIT๙" w:hAnsi="TH SarabunIT๙" w:cs="TH SarabunIT๙"/>
          <w:noProof/>
          <w:sz w:val="32"/>
          <w:szCs w:val="32"/>
        </w:rPr>
        <w:t>22/05/2558 15:52</w:t>
      </w:r>
      <w:r w:rsidR="00094F82" w:rsidRPr="002108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1085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B52FC6" w:rsidRPr="0021085E" w:rsidTr="00B52FC6">
        <w:tc>
          <w:tcPr>
            <w:tcW w:w="675" w:type="dxa"/>
          </w:tcPr>
          <w:p w:rsidR="00B52FC6" w:rsidRPr="0021085E" w:rsidRDefault="00B52FC6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2FC6" w:rsidRPr="0021085E" w:rsidRDefault="00B52FC6" w:rsidP="00BE10F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องค์การบริหารส่วนตำบลโสกก่าม 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B52FC6" w:rsidRPr="0021085E" w:rsidRDefault="00B52FC6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B52FC6" w:rsidRPr="0021085E" w:rsidTr="00B52FC6">
        <w:tc>
          <w:tcPr>
            <w:tcW w:w="675" w:type="dxa"/>
          </w:tcPr>
          <w:p w:rsidR="00B52FC6" w:rsidRPr="0021085E" w:rsidRDefault="00B52FC6" w:rsidP="008C139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B52FC6" w:rsidRPr="0021085E" w:rsidRDefault="00B52FC6" w:rsidP="00BE1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2FC6" w:rsidRPr="0021085E" w:rsidRDefault="00B52FC6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21085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21085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085E">
        <w:rPr>
          <w:rFonts w:ascii="TH SarabunIT๙" w:hAnsi="TH SarabunIT๙" w:cs="TH SarabunIT๙"/>
          <w:noProof/>
          <w:sz w:val="32"/>
          <w:szCs w:val="32"/>
        </w:rPr>
        <w:tab/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21085E">
        <w:rPr>
          <w:rFonts w:ascii="TH SarabunIT๙" w:hAnsi="TH SarabunIT๙" w:cs="TH SarabunIT๙"/>
          <w:noProof/>
          <w:sz w:val="32"/>
          <w:szCs w:val="32"/>
        </w:rPr>
        <w:t>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1085E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</w:r>
      <w:r w:rsidRPr="0021085E">
        <w:rPr>
          <w:rFonts w:ascii="TH SarabunIT๙" w:hAnsi="TH SarabunIT๙" w:cs="TH SarabunIT๙"/>
          <w:noProof/>
          <w:sz w:val="32"/>
          <w:szCs w:val="32"/>
        </w:rPr>
        <w:tab/>
      </w:r>
      <w:r w:rsidRPr="00811E1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21085E">
        <w:rPr>
          <w:rFonts w:ascii="TH SarabunIT๙" w:hAnsi="TH SarabunIT๙" w:cs="TH SarabunIT๙"/>
          <w:noProof/>
          <w:sz w:val="32"/>
          <w:szCs w:val="32"/>
        </w:rPr>
        <w:t>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1085E">
        <w:rPr>
          <w:rFonts w:ascii="TH SarabunIT๙" w:hAnsi="TH SarabunIT๙" w:cs="TH SarabunIT๙"/>
          <w:noProof/>
          <w:sz w:val="32"/>
          <w:szCs w:val="32"/>
        </w:rPr>
        <w:t>. 2548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</w:r>
      <w:r w:rsidRPr="0021085E">
        <w:rPr>
          <w:rFonts w:ascii="TH SarabunIT๙" w:hAnsi="TH SarabunIT๙" w:cs="TH SarabunIT๙"/>
          <w:noProof/>
          <w:sz w:val="32"/>
          <w:szCs w:val="32"/>
        </w:rPr>
        <w:tab/>
      </w:r>
      <w:r w:rsidRPr="00811E1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811E10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21085E">
        <w:rPr>
          <w:rFonts w:ascii="TH SarabunIT๙" w:hAnsi="TH SarabunIT๙" w:cs="TH SarabunIT๙"/>
          <w:noProof/>
          <w:sz w:val="32"/>
          <w:szCs w:val="32"/>
        </w:rPr>
        <w:t xml:space="preserve">     1.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21085E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65175D" w:rsidRPr="0021085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1085E" w:rsidTr="00313D38">
        <w:trPr>
          <w:tblHeader/>
        </w:trPr>
        <w:tc>
          <w:tcPr>
            <w:tcW w:w="675" w:type="dxa"/>
            <w:vAlign w:val="center"/>
          </w:tcPr>
          <w:p w:rsidR="00313D38" w:rsidRPr="002108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108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108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1085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1085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1085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13C39" w:rsidRPr="0021085E" w:rsidTr="00413C39">
        <w:tc>
          <w:tcPr>
            <w:tcW w:w="675" w:type="dxa"/>
          </w:tcPr>
          <w:p w:rsidR="00413C39" w:rsidRPr="0021085E" w:rsidRDefault="00413C39" w:rsidP="00413C3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13C39" w:rsidRPr="0021085E" w:rsidRDefault="00413C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13C39" w:rsidRPr="0021085E" w:rsidRDefault="00413C39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13C39" w:rsidRPr="0021085E" w:rsidRDefault="00413C39" w:rsidP="0019173E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413C39" w:rsidRPr="0021085E" w:rsidRDefault="00413C39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13C39" w:rsidRPr="0021085E" w:rsidRDefault="00413C39" w:rsidP="00BE10F1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413C39" w:rsidRPr="0021085E" w:rsidRDefault="00413C3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3C39" w:rsidRPr="0021085E" w:rsidTr="00413C39">
        <w:tc>
          <w:tcPr>
            <w:tcW w:w="675" w:type="dxa"/>
          </w:tcPr>
          <w:p w:rsidR="00413C39" w:rsidRPr="0021085E" w:rsidRDefault="00413C39" w:rsidP="00413C3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13C39" w:rsidRPr="0021085E" w:rsidRDefault="00413C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13C39" w:rsidRPr="0021085E" w:rsidRDefault="00413C39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13C39" w:rsidRPr="0021085E" w:rsidRDefault="00413C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</w:p>
          <w:p w:rsidR="00413C39" w:rsidRPr="0021085E" w:rsidRDefault="00413C39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13C39" w:rsidRPr="0021085E" w:rsidRDefault="00413C39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13C39" w:rsidRPr="0021085E" w:rsidRDefault="00413C39" w:rsidP="00BE10F1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413C39" w:rsidRPr="0021085E" w:rsidRDefault="00413C3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900" w:rsidRPr="0021085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1085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21085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21085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08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1085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1085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1085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108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108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1085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108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108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1085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108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1085E" w:rsidTr="004E651F">
        <w:trPr>
          <w:jc w:val="center"/>
        </w:trPr>
        <w:tc>
          <w:tcPr>
            <w:tcW w:w="675" w:type="dxa"/>
            <w:vAlign w:val="center"/>
          </w:tcPr>
          <w:p w:rsidR="00452B6B" w:rsidRPr="0021085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085E" w:rsidTr="0019173E">
        <w:trPr>
          <w:jc w:val="center"/>
        </w:trPr>
        <w:tc>
          <w:tcPr>
            <w:tcW w:w="675" w:type="dxa"/>
          </w:tcPr>
          <w:p w:rsidR="00452B6B" w:rsidRPr="0021085E" w:rsidRDefault="00AC4ACB" w:rsidP="001917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085E" w:rsidTr="0019173E">
        <w:trPr>
          <w:jc w:val="center"/>
        </w:trPr>
        <w:tc>
          <w:tcPr>
            <w:tcW w:w="675" w:type="dxa"/>
          </w:tcPr>
          <w:p w:rsidR="00452B6B" w:rsidRPr="0021085E" w:rsidRDefault="00AC4ACB" w:rsidP="001917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085E" w:rsidTr="0019173E">
        <w:trPr>
          <w:jc w:val="center"/>
        </w:trPr>
        <w:tc>
          <w:tcPr>
            <w:tcW w:w="675" w:type="dxa"/>
          </w:tcPr>
          <w:p w:rsidR="00452B6B" w:rsidRPr="0021085E" w:rsidRDefault="00AC4ACB" w:rsidP="001917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085E" w:rsidTr="0019173E">
        <w:trPr>
          <w:jc w:val="center"/>
        </w:trPr>
        <w:tc>
          <w:tcPr>
            <w:tcW w:w="675" w:type="dxa"/>
          </w:tcPr>
          <w:p w:rsidR="00452B6B" w:rsidRPr="0021085E" w:rsidRDefault="00AC4ACB" w:rsidP="001917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085E" w:rsidTr="0019173E">
        <w:trPr>
          <w:jc w:val="center"/>
        </w:trPr>
        <w:tc>
          <w:tcPr>
            <w:tcW w:w="675" w:type="dxa"/>
          </w:tcPr>
          <w:p w:rsidR="00452B6B" w:rsidRPr="0021085E" w:rsidRDefault="00AC4ACB" w:rsidP="001917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1085E" w:rsidRDefault="00AC4ACB" w:rsidP="00452B6B">
            <w:pPr>
              <w:rPr>
                <w:rFonts w:ascii="TH SarabunIT๙" w:hAnsi="TH SarabunIT๙" w:cs="TH SarabunIT๙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21085E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1085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21085E" w:rsidTr="004E651F">
        <w:trPr>
          <w:tblHeader/>
        </w:trPr>
        <w:tc>
          <w:tcPr>
            <w:tcW w:w="675" w:type="dxa"/>
            <w:vAlign w:val="center"/>
          </w:tcPr>
          <w:p w:rsidR="00422EAB" w:rsidRPr="0021085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1085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1085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108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108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1085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2108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21085E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21085E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21085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1085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21085E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21085E" w:rsidRDefault="00F62F55" w:rsidP="0012453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="00124533"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เสีย</w:t>
            </w: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:rsidR="00216FA4" w:rsidRPr="0021085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124533" w:rsidRPr="0021085E" w:rsidTr="00BE10F1">
        <w:tc>
          <w:tcPr>
            <w:tcW w:w="9639" w:type="dxa"/>
          </w:tcPr>
          <w:p w:rsidR="00124533" w:rsidRPr="0021085E" w:rsidRDefault="00124533" w:rsidP="00BE10F1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124533" w:rsidRPr="0021085E" w:rsidTr="00BE10F1">
        <w:tc>
          <w:tcPr>
            <w:tcW w:w="9639" w:type="dxa"/>
          </w:tcPr>
          <w:p w:rsidR="00124533" w:rsidRPr="0021085E" w:rsidRDefault="00124533" w:rsidP="00BE10F1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21085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108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1085E" w:rsidTr="00C1539D">
        <w:tc>
          <w:tcPr>
            <w:tcW w:w="675" w:type="dxa"/>
          </w:tcPr>
          <w:p w:rsidR="00F064C0" w:rsidRPr="0021085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108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1085E" w:rsidRDefault="00F064C0" w:rsidP="00124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</w:p>
        </w:tc>
      </w:tr>
    </w:tbl>
    <w:p w:rsidR="00D51311" w:rsidRPr="0021085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21085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21085E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18" w:rsidRDefault="00580A18" w:rsidP="00C81DB8">
      <w:pPr>
        <w:spacing w:after="0" w:line="240" w:lineRule="auto"/>
      </w:pPr>
      <w:r>
        <w:separator/>
      </w:r>
    </w:p>
  </w:endnote>
  <w:endnote w:type="continuationSeparator" w:id="1">
    <w:p w:rsidR="00580A18" w:rsidRDefault="00580A1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18" w:rsidRDefault="00580A18" w:rsidP="00C81DB8">
      <w:pPr>
        <w:spacing w:after="0" w:line="240" w:lineRule="auto"/>
      </w:pPr>
      <w:r>
        <w:separator/>
      </w:r>
    </w:p>
  </w:footnote>
  <w:footnote w:type="continuationSeparator" w:id="1">
    <w:p w:rsidR="00580A18" w:rsidRDefault="00580A1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3496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4165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416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56F8"/>
    <w:rsid w:val="000F1309"/>
    <w:rsid w:val="00110F0C"/>
    <w:rsid w:val="00124533"/>
    <w:rsid w:val="00132E1B"/>
    <w:rsid w:val="00164004"/>
    <w:rsid w:val="0017533B"/>
    <w:rsid w:val="0018441F"/>
    <w:rsid w:val="0019173E"/>
    <w:rsid w:val="0019582A"/>
    <w:rsid w:val="001B1C8D"/>
    <w:rsid w:val="001E05C0"/>
    <w:rsid w:val="00201E94"/>
    <w:rsid w:val="0021085E"/>
    <w:rsid w:val="00210AAF"/>
    <w:rsid w:val="00216FA4"/>
    <w:rsid w:val="00237C2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2384"/>
    <w:rsid w:val="00394708"/>
    <w:rsid w:val="003A26BB"/>
    <w:rsid w:val="003B3622"/>
    <w:rsid w:val="003C25A4"/>
    <w:rsid w:val="003F489A"/>
    <w:rsid w:val="003F4A0D"/>
    <w:rsid w:val="00413C39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0A18"/>
    <w:rsid w:val="00593E8D"/>
    <w:rsid w:val="005C6B68"/>
    <w:rsid w:val="00600A25"/>
    <w:rsid w:val="00634968"/>
    <w:rsid w:val="006437C0"/>
    <w:rsid w:val="0064558D"/>
    <w:rsid w:val="0065175D"/>
    <w:rsid w:val="00686AAA"/>
    <w:rsid w:val="006974B7"/>
    <w:rsid w:val="006B37B7"/>
    <w:rsid w:val="006C07C4"/>
    <w:rsid w:val="006C6C22"/>
    <w:rsid w:val="006E73F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4FAD"/>
    <w:rsid w:val="00811134"/>
    <w:rsid w:val="00811E10"/>
    <w:rsid w:val="0085230C"/>
    <w:rsid w:val="00862FC5"/>
    <w:rsid w:val="0087182F"/>
    <w:rsid w:val="0087509D"/>
    <w:rsid w:val="00882998"/>
    <w:rsid w:val="008A3CB7"/>
    <w:rsid w:val="008B3521"/>
    <w:rsid w:val="008D7B9E"/>
    <w:rsid w:val="008E2900"/>
    <w:rsid w:val="008E3D0F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5D"/>
    <w:rsid w:val="009B68CC"/>
    <w:rsid w:val="009B7715"/>
    <w:rsid w:val="00A05B9B"/>
    <w:rsid w:val="00A10CDA"/>
    <w:rsid w:val="00A13B6C"/>
    <w:rsid w:val="00A41659"/>
    <w:rsid w:val="00A47E94"/>
    <w:rsid w:val="00AA7734"/>
    <w:rsid w:val="00AC4ACB"/>
    <w:rsid w:val="00AE6A9D"/>
    <w:rsid w:val="00AF4A06"/>
    <w:rsid w:val="00B23DA2"/>
    <w:rsid w:val="00B509FC"/>
    <w:rsid w:val="00B52FC6"/>
    <w:rsid w:val="00B95782"/>
    <w:rsid w:val="00BC5DA7"/>
    <w:rsid w:val="00BF6CA4"/>
    <w:rsid w:val="00C10DD2"/>
    <w:rsid w:val="00C1539D"/>
    <w:rsid w:val="00C21238"/>
    <w:rsid w:val="00C26ED0"/>
    <w:rsid w:val="00C3045F"/>
    <w:rsid w:val="00C77AEA"/>
    <w:rsid w:val="00C81DB8"/>
    <w:rsid w:val="00CA51BD"/>
    <w:rsid w:val="00CB7181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0E80"/>
    <w:rsid w:val="00E56012"/>
    <w:rsid w:val="00E668EE"/>
    <w:rsid w:val="00E80891"/>
    <w:rsid w:val="00E90756"/>
    <w:rsid w:val="00E97AE3"/>
    <w:rsid w:val="00EA6950"/>
    <w:rsid w:val="00EB5853"/>
    <w:rsid w:val="00EC08A9"/>
    <w:rsid w:val="00EF0DAF"/>
    <w:rsid w:val="00F028A3"/>
    <w:rsid w:val="00F064C0"/>
    <w:rsid w:val="00F2474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2015-07-20T08:24:00Z</cp:lastPrinted>
  <dcterms:created xsi:type="dcterms:W3CDTF">2015-10-09T03:53:00Z</dcterms:created>
  <dcterms:modified xsi:type="dcterms:W3CDTF">2015-10-09T03:53:00Z</dcterms:modified>
</cp:coreProperties>
</file>