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48340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8340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48340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8340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8340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9A4E64" w:rsidRPr="0048340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9A4E64" w:rsidRPr="0048340E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องค์การบริหารส่วนตำบลโสกก่าม</w:t>
      </w:r>
    </w:p>
    <w:p w:rsidR="003F4A0D" w:rsidRPr="0048340E" w:rsidRDefault="000E089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48340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8340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48340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A4E64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A4E64" w:rsidRPr="0048340E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ส่วนสวัสดิการสังคม  </w:t>
      </w:r>
      <w:r w:rsidR="009A4E64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โทรศัพท์  0 4249 0905</w:t>
      </w:r>
    </w:p>
    <w:p w:rsidR="00132E1B" w:rsidRPr="0048340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8340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8340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8340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48340E" w:rsidTr="008C1396">
        <w:tc>
          <w:tcPr>
            <w:tcW w:w="675" w:type="dxa"/>
          </w:tcPr>
          <w:p w:rsidR="00394708" w:rsidRPr="0048340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8340E" w:rsidRDefault="00394708" w:rsidP="00421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. 2548</w:t>
            </w:r>
          </w:p>
        </w:tc>
      </w:tr>
    </w:tbl>
    <w:p w:rsidR="003F4A0D" w:rsidRPr="0048340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8340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8340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8340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8340E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8340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8340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8340E">
        <w:rPr>
          <w:rFonts w:ascii="TH SarabunIT๙" w:hAnsi="TH SarabunIT๙" w:cs="TH SarabunIT๙"/>
          <w:noProof/>
          <w:sz w:val="32"/>
          <w:szCs w:val="32"/>
        </w:rPr>
        <w:t>0</w:t>
      </w:r>
      <w:r w:rsidR="0048340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8340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8340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8340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8340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8340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8340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8340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8340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8340E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48340E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   </w:t>
      </w:r>
      <w:r w:rsidR="00094F82" w:rsidRPr="0048340E">
        <w:rPr>
          <w:rFonts w:ascii="TH SarabunIT๙" w:hAnsi="TH SarabunIT๙" w:cs="TH SarabunIT๙"/>
          <w:noProof/>
          <w:sz w:val="32"/>
          <w:szCs w:val="32"/>
        </w:rPr>
        <w:t>22/05/2558 16:47</w:t>
      </w:r>
      <w:r w:rsidR="00094F82" w:rsidRPr="0048340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8340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  <w:gridCol w:w="9639"/>
      </w:tblGrid>
      <w:tr w:rsidR="0042132A" w:rsidRPr="0048340E" w:rsidTr="0042132A">
        <w:tc>
          <w:tcPr>
            <w:tcW w:w="675" w:type="dxa"/>
          </w:tcPr>
          <w:p w:rsidR="0042132A" w:rsidRPr="0048340E" w:rsidRDefault="0042132A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2132A" w:rsidRPr="0048340E" w:rsidRDefault="0042132A" w:rsidP="00495B95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องค์การบริหารส่วนตำบลโสกก่าม 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โทรศัพท์  0 4249 0905</w:t>
            </w:r>
          </w:p>
        </w:tc>
        <w:tc>
          <w:tcPr>
            <w:tcW w:w="9639" w:type="dxa"/>
          </w:tcPr>
          <w:p w:rsidR="0042132A" w:rsidRPr="0048340E" w:rsidRDefault="0042132A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42132A" w:rsidRPr="0048340E" w:rsidTr="0042132A">
        <w:tc>
          <w:tcPr>
            <w:tcW w:w="675" w:type="dxa"/>
          </w:tcPr>
          <w:p w:rsidR="0042132A" w:rsidRPr="0048340E" w:rsidRDefault="0042132A" w:rsidP="008C139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639" w:type="dxa"/>
          </w:tcPr>
          <w:p w:rsidR="0042132A" w:rsidRPr="0048340E" w:rsidRDefault="0042132A" w:rsidP="00495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2132A" w:rsidRPr="0048340E" w:rsidRDefault="0042132A" w:rsidP="009B771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18441F" w:rsidRPr="0048340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48340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noProof/>
          <w:sz w:val="32"/>
          <w:szCs w:val="32"/>
        </w:rPr>
        <w:tab/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48340E">
        <w:rPr>
          <w:rFonts w:ascii="TH SarabunIT๙" w:hAnsi="TH SarabunIT๙" w:cs="TH SarabunIT๙"/>
          <w:noProof/>
          <w:sz w:val="32"/>
          <w:szCs w:val="32"/>
        </w:rPr>
        <w:t>.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48340E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</w:r>
      <w:r w:rsidRPr="0048340E">
        <w:rPr>
          <w:rFonts w:ascii="TH SarabunIT๙" w:hAnsi="TH SarabunIT๙" w:cs="TH SarabunIT๙"/>
          <w:noProof/>
          <w:sz w:val="32"/>
          <w:szCs w:val="32"/>
        </w:rPr>
        <w:tab/>
      </w:r>
      <w:r w:rsidRPr="0048340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</w:r>
      <w:r w:rsidRPr="0048340E">
        <w:rPr>
          <w:rFonts w:ascii="TH SarabunIT๙" w:hAnsi="TH SarabunIT๙" w:cs="TH SarabunIT๙"/>
          <w:noProof/>
          <w:sz w:val="32"/>
          <w:szCs w:val="32"/>
        </w:rPr>
        <w:tab/>
      </w:r>
      <w:r w:rsidRPr="0048340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วิธีการ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48340E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65175D" w:rsidRPr="0048340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8340E" w:rsidTr="00313D38">
        <w:trPr>
          <w:tblHeader/>
        </w:trPr>
        <w:tc>
          <w:tcPr>
            <w:tcW w:w="675" w:type="dxa"/>
            <w:vAlign w:val="center"/>
          </w:tcPr>
          <w:p w:rsidR="00313D38" w:rsidRPr="0048340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8340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8340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8340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8340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8340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8340E" w:rsidTr="005A332C">
        <w:tc>
          <w:tcPr>
            <w:tcW w:w="675" w:type="dxa"/>
          </w:tcPr>
          <w:p w:rsidR="00313D38" w:rsidRPr="0048340E" w:rsidRDefault="00313D38" w:rsidP="005A332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34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8340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8340E" w:rsidRDefault="00313D38" w:rsidP="0034769D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48340E" w:rsidRDefault="0034769D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313D38" w:rsidRPr="0048340E" w:rsidRDefault="00313D38" w:rsidP="003476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48340E" w:rsidTr="005A332C">
        <w:tc>
          <w:tcPr>
            <w:tcW w:w="675" w:type="dxa"/>
          </w:tcPr>
          <w:p w:rsidR="00313D38" w:rsidRPr="0048340E" w:rsidRDefault="00313D38" w:rsidP="005A332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34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8340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8340E" w:rsidRDefault="00313D38" w:rsidP="0034769D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</w:tc>
        <w:tc>
          <w:tcPr>
            <w:tcW w:w="1368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48340E" w:rsidRDefault="0034769D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48340E" w:rsidTr="005A332C">
        <w:tc>
          <w:tcPr>
            <w:tcW w:w="675" w:type="dxa"/>
          </w:tcPr>
          <w:p w:rsidR="00313D38" w:rsidRPr="0048340E" w:rsidRDefault="00313D38" w:rsidP="005A332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34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8340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8340E" w:rsidRDefault="00313D38" w:rsidP="005A332C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</w:tc>
        <w:tc>
          <w:tcPr>
            <w:tcW w:w="1368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8340E" w:rsidRDefault="005A332C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48340E" w:rsidTr="005A332C">
        <w:tc>
          <w:tcPr>
            <w:tcW w:w="675" w:type="dxa"/>
          </w:tcPr>
          <w:p w:rsidR="00313D38" w:rsidRPr="0048340E" w:rsidRDefault="00313D38" w:rsidP="005A332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34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8340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834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48340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8340E" w:rsidRDefault="005A332C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ส่วนสวัสดิการสังคม  </w:t>
            </w:r>
          </w:p>
        </w:tc>
        <w:tc>
          <w:tcPr>
            <w:tcW w:w="1799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48340E" w:rsidTr="00313D38">
        <w:tc>
          <w:tcPr>
            <w:tcW w:w="675" w:type="dxa"/>
            <w:vAlign w:val="center"/>
          </w:tcPr>
          <w:p w:rsidR="00313D38" w:rsidRPr="0048340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8340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8340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8340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48340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8340E" w:rsidRDefault="00D52E50" w:rsidP="00452B6B">
            <w:pPr>
              <w:rPr>
                <w:rFonts w:ascii="TH SarabunIT๙" w:hAnsi="TH SarabunIT๙" w:cs="TH SarabunIT๙"/>
                <w:lang w:bidi="th-TH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ส่วนสวัสดิการสังคม</w:t>
            </w:r>
          </w:p>
        </w:tc>
        <w:tc>
          <w:tcPr>
            <w:tcW w:w="1799" w:type="dxa"/>
          </w:tcPr>
          <w:p w:rsidR="00313D38" w:rsidRPr="0048340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2900" w:rsidRPr="0048340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8340E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="009B68CC"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48340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48340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340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48340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8340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8340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834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834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8340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834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834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8340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8340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8340E" w:rsidTr="00DF3BC5">
        <w:trPr>
          <w:jc w:val="center"/>
        </w:trPr>
        <w:tc>
          <w:tcPr>
            <w:tcW w:w="675" w:type="dxa"/>
          </w:tcPr>
          <w:p w:rsidR="00452B6B" w:rsidRPr="0048340E" w:rsidRDefault="00AC4ACB" w:rsidP="00DF3BC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</w:t>
            </w:r>
          </w:p>
        </w:tc>
        <w:tc>
          <w:tcPr>
            <w:tcW w:w="1843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340E" w:rsidTr="00DF3BC5">
        <w:trPr>
          <w:jc w:val="center"/>
        </w:trPr>
        <w:tc>
          <w:tcPr>
            <w:tcW w:w="675" w:type="dxa"/>
          </w:tcPr>
          <w:p w:rsidR="00452B6B" w:rsidRPr="0048340E" w:rsidRDefault="00AC4ACB" w:rsidP="00DF3BC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340E" w:rsidTr="00DF3BC5">
        <w:trPr>
          <w:jc w:val="center"/>
        </w:trPr>
        <w:tc>
          <w:tcPr>
            <w:tcW w:w="675" w:type="dxa"/>
          </w:tcPr>
          <w:p w:rsidR="00452B6B" w:rsidRPr="0048340E" w:rsidRDefault="00AC4ACB" w:rsidP="00DF3BC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340E" w:rsidTr="00DF3BC5">
        <w:trPr>
          <w:jc w:val="center"/>
        </w:trPr>
        <w:tc>
          <w:tcPr>
            <w:tcW w:w="675" w:type="dxa"/>
          </w:tcPr>
          <w:p w:rsidR="00452B6B" w:rsidRPr="0048340E" w:rsidRDefault="00AC4ACB" w:rsidP="00DF3BC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340E" w:rsidTr="00DF3BC5">
        <w:trPr>
          <w:jc w:val="center"/>
        </w:trPr>
        <w:tc>
          <w:tcPr>
            <w:tcW w:w="675" w:type="dxa"/>
          </w:tcPr>
          <w:p w:rsidR="00452B6B" w:rsidRPr="0048340E" w:rsidRDefault="00AC4ACB" w:rsidP="00DF3BC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48340E" w:rsidTr="00DF3BC5">
        <w:trPr>
          <w:jc w:val="center"/>
        </w:trPr>
        <w:tc>
          <w:tcPr>
            <w:tcW w:w="675" w:type="dxa"/>
          </w:tcPr>
          <w:p w:rsidR="00452B6B" w:rsidRPr="0048340E" w:rsidRDefault="00AC4ACB" w:rsidP="00DF3BC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8340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เบี้ยยังชีพผู้สูงอายุผ่านธนาคารของผู้รับมอบอำนาจ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8340E" w:rsidRDefault="00AC4ACB" w:rsidP="00452B6B">
            <w:pPr>
              <w:rPr>
                <w:rFonts w:ascii="TH SarabunIT๙" w:hAnsi="TH SarabunIT๙" w:cs="TH SarabunIT๙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F3BC5" w:rsidRPr="0048340E" w:rsidRDefault="00DF3BC5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8340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48340E" w:rsidTr="004E651F">
        <w:trPr>
          <w:tblHeader/>
        </w:trPr>
        <w:tc>
          <w:tcPr>
            <w:tcW w:w="675" w:type="dxa"/>
            <w:vAlign w:val="center"/>
          </w:tcPr>
          <w:p w:rsidR="00422EAB" w:rsidRPr="0048340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8340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8340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8340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8340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8340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48340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48340E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48340E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48340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48340E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48340E" w:rsidRDefault="00FE50FB" w:rsidP="00686AA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</w:tr>
    </w:tbl>
    <w:p w:rsidR="00216FA4" w:rsidRPr="0048340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F30B11" w:rsidRPr="0048340E" w:rsidTr="00495B95">
        <w:tc>
          <w:tcPr>
            <w:tcW w:w="9639" w:type="dxa"/>
          </w:tcPr>
          <w:p w:rsidR="00F30B11" w:rsidRPr="0048340E" w:rsidRDefault="00F30B11" w:rsidP="00495B95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8340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องค์การบริหารส่วนตำบลโสกก่าม  เลขที่ 159  หมู่ที่ 2  ตำบลโสกก่าม  อำเภอเซกา  จังหวัดบึงกาฬ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38150  โทรศัพท์  0 4249 0905</w:t>
            </w:r>
          </w:p>
        </w:tc>
      </w:tr>
      <w:tr w:rsidR="00F30B11" w:rsidRPr="0048340E" w:rsidTr="00495B95">
        <w:tc>
          <w:tcPr>
            <w:tcW w:w="9639" w:type="dxa"/>
          </w:tcPr>
          <w:p w:rsidR="00F30B11" w:rsidRPr="0048340E" w:rsidRDefault="00F30B11" w:rsidP="00495B95">
            <w:pPr>
              <w:numPr>
                <w:ilvl w:val="0"/>
                <w:numId w:val="1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 กทม</w:t>
            </w:r>
            <w:r w:rsidRPr="0048340E">
              <w:rPr>
                <w:rFonts w:ascii="TH SarabunIT๙" w:hAnsi="TH SarabunIT๙" w:cs="TH SarabunIT๙"/>
                <w:noProof/>
                <w:sz w:val="32"/>
                <w:szCs w:val="32"/>
              </w:rPr>
              <w:t>. 10300</w:t>
            </w:r>
          </w:p>
        </w:tc>
      </w:tr>
    </w:tbl>
    <w:p w:rsidR="00013BC7" w:rsidRPr="0048340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8340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48340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48340E" w:rsidRDefault="00F064C0" w:rsidP="00686A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4A0D" w:rsidRPr="0048340E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48340E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B4" w:rsidRDefault="007B4AB4" w:rsidP="00C81DB8">
      <w:pPr>
        <w:spacing w:after="0" w:line="240" w:lineRule="auto"/>
      </w:pPr>
      <w:r>
        <w:separator/>
      </w:r>
    </w:p>
  </w:endnote>
  <w:endnote w:type="continuationSeparator" w:id="1">
    <w:p w:rsidR="007B4AB4" w:rsidRDefault="007B4A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B4" w:rsidRDefault="007B4AB4" w:rsidP="00C81DB8">
      <w:pPr>
        <w:spacing w:after="0" w:line="240" w:lineRule="auto"/>
      </w:pPr>
      <w:r>
        <w:separator/>
      </w:r>
    </w:p>
  </w:footnote>
  <w:footnote w:type="continuationSeparator" w:id="1">
    <w:p w:rsidR="007B4AB4" w:rsidRDefault="007B4A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E089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E014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E01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541"/>
    <w:multiLevelType w:val="hybridMultilevel"/>
    <w:tmpl w:val="CB52B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4C8"/>
    <w:rsid w:val="000E0894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769D"/>
    <w:rsid w:val="00352D56"/>
    <w:rsid w:val="00353030"/>
    <w:rsid w:val="00357299"/>
    <w:rsid w:val="0038541B"/>
    <w:rsid w:val="00394708"/>
    <w:rsid w:val="003C25A4"/>
    <w:rsid w:val="003D3F5B"/>
    <w:rsid w:val="003F489A"/>
    <w:rsid w:val="003F4A0D"/>
    <w:rsid w:val="0042132A"/>
    <w:rsid w:val="00422EAB"/>
    <w:rsid w:val="0044105F"/>
    <w:rsid w:val="00444BFB"/>
    <w:rsid w:val="00452B6B"/>
    <w:rsid w:val="0048340E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332C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0149"/>
    <w:rsid w:val="00707AED"/>
    <w:rsid w:val="00712638"/>
    <w:rsid w:val="00723FDA"/>
    <w:rsid w:val="00760D0B"/>
    <w:rsid w:val="00761FD0"/>
    <w:rsid w:val="00771FD1"/>
    <w:rsid w:val="00772EC6"/>
    <w:rsid w:val="00781575"/>
    <w:rsid w:val="007851BE"/>
    <w:rsid w:val="00790214"/>
    <w:rsid w:val="00793306"/>
    <w:rsid w:val="007B4AB4"/>
    <w:rsid w:val="007E1E74"/>
    <w:rsid w:val="00811134"/>
    <w:rsid w:val="00825D48"/>
    <w:rsid w:val="0085230C"/>
    <w:rsid w:val="00862FC5"/>
    <w:rsid w:val="0087182F"/>
    <w:rsid w:val="0087509D"/>
    <w:rsid w:val="008A3CB7"/>
    <w:rsid w:val="008B3521"/>
    <w:rsid w:val="008D7B9E"/>
    <w:rsid w:val="008E2900"/>
    <w:rsid w:val="00913F47"/>
    <w:rsid w:val="00914267"/>
    <w:rsid w:val="00934C64"/>
    <w:rsid w:val="00982CD7"/>
    <w:rsid w:val="00983E7C"/>
    <w:rsid w:val="0098687F"/>
    <w:rsid w:val="00995D16"/>
    <w:rsid w:val="009A11E7"/>
    <w:rsid w:val="009A1805"/>
    <w:rsid w:val="009A4E64"/>
    <w:rsid w:val="009B06C0"/>
    <w:rsid w:val="009B68CC"/>
    <w:rsid w:val="009B7715"/>
    <w:rsid w:val="00A05B9B"/>
    <w:rsid w:val="00A10CDA"/>
    <w:rsid w:val="00A13B6C"/>
    <w:rsid w:val="00A41CA9"/>
    <w:rsid w:val="00A47E94"/>
    <w:rsid w:val="00AA3006"/>
    <w:rsid w:val="00AA7734"/>
    <w:rsid w:val="00AC4ACB"/>
    <w:rsid w:val="00AE1813"/>
    <w:rsid w:val="00AE6A9D"/>
    <w:rsid w:val="00AF4A06"/>
    <w:rsid w:val="00B23DA2"/>
    <w:rsid w:val="00B509FC"/>
    <w:rsid w:val="00B54C05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50F6"/>
    <w:rsid w:val="00CE4A67"/>
    <w:rsid w:val="00CE687B"/>
    <w:rsid w:val="00CF27C9"/>
    <w:rsid w:val="00D0421D"/>
    <w:rsid w:val="00D0555D"/>
    <w:rsid w:val="00D1127F"/>
    <w:rsid w:val="00D13F2E"/>
    <w:rsid w:val="00D239AD"/>
    <w:rsid w:val="00D2626C"/>
    <w:rsid w:val="00D3016A"/>
    <w:rsid w:val="00D317AD"/>
    <w:rsid w:val="00D5060E"/>
    <w:rsid w:val="00D51311"/>
    <w:rsid w:val="00D52E50"/>
    <w:rsid w:val="00DF3BC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1161"/>
    <w:rsid w:val="00EF0DAF"/>
    <w:rsid w:val="00F028A3"/>
    <w:rsid w:val="00F064C0"/>
    <w:rsid w:val="00F30B11"/>
    <w:rsid w:val="00F5490C"/>
    <w:rsid w:val="00F62F55"/>
    <w:rsid w:val="00F8122B"/>
    <w:rsid w:val="00FE45C1"/>
    <w:rsid w:val="00FE50FB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2011 V.2</cp:lastModifiedBy>
  <cp:revision>2</cp:revision>
  <cp:lastPrinted>2015-07-20T08:05:00Z</cp:lastPrinted>
  <dcterms:created xsi:type="dcterms:W3CDTF">2015-10-09T03:51:00Z</dcterms:created>
  <dcterms:modified xsi:type="dcterms:W3CDTF">2015-10-09T03:51:00Z</dcterms:modified>
</cp:coreProperties>
</file>