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7411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7411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239AD" w:rsidRPr="00C7411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7411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C7411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C7411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2483C" w:rsidRPr="00C74113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C74113" w:rsidRDefault="00CF3F8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7411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7411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132E1B" w:rsidRPr="00C7411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2483C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ส่วนการศึกษา ศาสนาและวัฒนธรรม  โทรศัพท์  0 4249 0905</w:t>
      </w:r>
    </w:p>
    <w:p w:rsidR="00132E1B" w:rsidRPr="00C7411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7411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7411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74113" w:rsidTr="008C1396">
        <w:tc>
          <w:tcPr>
            <w:tcW w:w="675" w:type="dxa"/>
          </w:tcPr>
          <w:p w:rsidR="00394708" w:rsidRPr="00C7411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74113" w:rsidRDefault="00394708" w:rsidP="00C57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 2542</w:t>
            </w:r>
          </w:p>
        </w:tc>
      </w:tr>
      <w:tr w:rsidR="0087182F" w:rsidRPr="00C74113" w:rsidTr="008C1396">
        <w:tc>
          <w:tcPr>
            <w:tcW w:w="675" w:type="dxa"/>
          </w:tcPr>
          <w:p w:rsidR="00394708" w:rsidRPr="00C7411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74113" w:rsidRDefault="00394708" w:rsidP="00C57E0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 2548</w:t>
            </w:r>
          </w:p>
        </w:tc>
      </w:tr>
    </w:tbl>
    <w:p w:rsidR="003F4A0D" w:rsidRPr="00C7411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7411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7411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74113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C7411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7411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C7411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C7411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7411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7411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7411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7411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7411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7411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635B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74113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C7411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</w:t>
      </w:r>
      <w:r w:rsidR="00094F82" w:rsidRPr="00C74113">
        <w:rPr>
          <w:rFonts w:ascii="TH SarabunIT๙" w:hAnsi="TH SarabunIT๙" w:cs="TH SarabunIT๙"/>
          <w:noProof/>
          <w:sz w:val="32"/>
          <w:szCs w:val="32"/>
        </w:rPr>
        <w:t>27/05/2558 09:19</w:t>
      </w:r>
    </w:p>
    <w:p w:rsidR="00760D0B" w:rsidRPr="00C74113" w:rsidRDefault="00094F82" w:rsidP="003635BE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7411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01615B" w:rsidRPr="00C74113" w:rsidTr="0001615B">
        <w:tc>
          <w:tcPr>
            <w:tcW w:w="675" w:type="dxa"/>
          </w:tcPr>
          <w:p w:rsidR="0001615B" w:rsidRPr="00C74113" w:rsidRDefault="0001615B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615B" w:rsidRPr="00C74113" w:rsidRDefault="0001615B" w:rsidP="0001615B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ส่วนการศึกษา ศาสนาและวัฒนธรรม  </w:t>
            </w:r>
            <w:r w:rsidRPr="00C741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องค์การบริหารส่วนตำบลโสกก่าม 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01615B" w:rsidRPr="00C74113" w:rsidRDefault="0001615B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1615B" w:rsidRPr="00C74113" w:rsidTr="0001615B">
        <w:tc>
          <w:tcPr>
            <w:tcW w:w="675" w:type="dxa"/>
          </w:tcPr>
          <w:p w:rsidR="0001615B" w:rsidRPr="00C74113" w:rsidRDefault="0001615B" w:rsidP="008C139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01615B" w:rsidRDefault="0001615B" w:rsidP="00495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635BE" w:rsidRPr="003635BE" w:rsidRDefault="003635BE" w:rsidP="00495B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39" w:type="dxa"/>
          </w:tcPr>
          <w:p w:rsidR="0001615B" w:rsidRPr="00C74113" w:rsidRDefault="0001615B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C7411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C74113">
        <w:rPr>
          <w:rFonts w:ascii="TH SarabunIT๙" w:hAnsi="TH SarabunIT๙" w:cs="TH SarabunIT๙"/>
          <w:noProof/>
          <w:sz w:val="32"/>
          <w:szCs w:val="32"/>
        </w:rPr>
        <w:t>4 (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C74113">
        <w:rPr>
          <w:rFonts w:ascii="TH SarabunIT๙" w:hAnsi="TH SarabunIT๙" w:cs="TH SarabunIT๙"/>
          <w:noProof/>
          <w:sz w:val="32"/>
          <w:szCs w:val="32"/>
        </w:rPr>
        <w:t>5 (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C7411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Pr="00C7411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="003635BE">
        <w:rPr>
          <w:rFonts w:ascii="TH SarabunIT๙" w:hAnsi="TH SarabunIT๙" w:cs="TH SarabunIT๙"/>
          <w:noProof/>
          <w:sz w:val="32"/>
          <w:szCs w:val="32"/>
        </w:rPr>
        <w:t>–</w:t>
      </w:r>
      <w:r w:rsidRPr="00C7411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</w:p>
    <w:p w:rsidR="003635BE" w:rsidRDefault="003635B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C7411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74113" w:rsidTr="00313D38">
        <w:trPr>
          <w:tblHeader/>
        </w:trPr>
        <w:tc>
          <w:tcPr>
            <w:tcW w:w="675" w:type="dxa"/>
            <w:vAlign w:val="center"/>
          </w:tcPr>
          <w:p w:rsidR="00313D38" w:rsidRPr="00C7411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7411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7411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7411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C7411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C7411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74113" w:rsidTr="00780343">
        <w:tc>
          <w:tcPr>
            <w:tcW w:w="675" w:type="dxa"/>
          </w:tcPr>
          <w:p w:rsidR="00313D38" w:rsidRPr="00C74113" w:rsidRDefault="00313D38" w:rsidP="0078034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7411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7411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C74113" w:rsidRDefault="00313D38" w:rsidP="00780343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เข้าเรียนในสถานศึกษาตามวันเวลา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:rsidR="00313D38" w:rsidRPr="00C74113" w:rsidRDefault="00313D38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74113" w:rsidRDefault="00694C95" w:rsidP="00694C95">
            <w:pPr>
              <w:rPr>
                <w:rFonts w:ascii="TH SarabunIT๙" w:hAnsi="TH SarabunIT๙" w:cs="TH SarabunIT๙"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ส่วนการศึกษา ศาสนาและวัฒนธรรม</w:t>
            </w:r>
          </w:p>
        </w:tc>
        <w:tc>
          <w:tcPr>
            <w:tcW w:w="1799" w:type="dxa"/>
          </w:tcPr>
          <w:p w:rsidR="00313D38" w:rsidRPr="00C7411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C74113" w:rsidTr="00780343">
        <w:tc>
          <w:tcPr>
            <w:tcW w:w="675" w:type="dxa"/>
          </w:tcPr>
          <w:p w:rsidR="00313D38" w:rsidRPr="00C74113" w:rsidRDefault="00313D38" w:rsidP="0078034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7411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7411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C7411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C7411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C74113" w:rsidRDefault="00313D38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74113" w:rsidRDefault="00694C95" w:rsidP="00452B6B">
            <w:pPr>
              <w:rPr>
                <w:rFonts w:ascii="TH SarabunIT๙" w:hAnsi="TH SarabunIT๙" w:cs="TH SarabunIT๙"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ส่วนการศึกษา ศาสนาและวัฒนธรรม  </w:t>
            </w:r>
          </w:p>
        </w:tc>
        <w:tc>
          <w:tcPr>
            <w:tcW w:w="1799" w:type="dxa"/>
          </w:tcPr>
          <w:p w:rsidR="00313D38" w:rsidRPr="00C7411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900" w:rsidRPr="00C7411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74113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="009B68CC"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C7411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C7411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411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C7411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7411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7411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7411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7411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7411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7411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7411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7411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7411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74113" w:rsidTr="00780343">
        <w:trPr>
          <w:jc w:val="center"/>
        </w:trPr>
        <w:tc>
          <w:tcPr>
            <w:tcW w:w="675" w:type="dxa"/>
          </w:tcPr>
          <w:p w:rsidR="00452B6B" w:rsidRPr="00C74113" w:rsidRDefault="00AC4ACB" w:rsidP="007803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74113" w:rsidTr="00780343">
        <w:trPr>
          <w:jc w:val="center"/>
        </w:trPr>
        <w:tc>
          <w:tcPr>
            <w:tcW w:w="675" w:type="dxa"/>
          </w:tcPr>
          <w:p w:rsidR="00452B6B" w:rsidRPr="00C74113" w:rsidRDefault="00AC4ACB" w:rsidP="007803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74113" w:rsidTr="00780343">
        <w:trPr>
          <w:jc w:val="center"/>
        </w:trPr>
        <w:tc>
          <w:tcPr>
            <w:tcW w:w="675" w:type="dxa"/>
          </w:tcPr>
          <w:p w:rsidR="00452B6B" w:rsidRPr="00C74113" w:rsidRDefault="00AC4ACB" w:rsidP="007803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C74113" w:rsidTr="00780343">
        <w:trPr>
          <w:jc w:val="center"/>
        </w:trPr>
        <w:tc>
          <w:tcPr>
            <w:tcW w:w="675" w:type="dxa"/>
          </w:tcPr>
          <w:p w:rsidR="00452B6B" w:rsidRPr="00C74113" w:rsidRDefault="00AC4ACB" w:rsidP="007803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สถานศึกษากำหนด</w:t>
            </w:r>
          </w:p>
        </w:tc>
        <w:tc>
          <w:tcPr>
            <w:tcW w:w="1843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C74113" w:rsidTr="00780343">
        <w:trPr>
          <w:jc w:val="center"/>
        </w:trPr>
        <w:tc>
          <w:tcPr>
            <w:tcW w:w="675" w:type="dxa"/>
          </w:tcPr>
          <w:p w:rsidR="00452B6B" w:rsidRPr="00C74113" w:rsidRDefault="00AC4ACB" w:rsidP="0078034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C741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C74113" w:rsidRDefault="00AC4ACB" w:rsidP="00452B6B">
            <w:pPr>
              <w:rPr>
                <w:rFonts w:ascii="TH SarabunIT๙" w:hAnsi="TH SarabunIT๙" w:cs="TH SarabunIT๙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74113" w:rsidRDefault="00AC4ACB" w:rsidP="00780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กรณีไม่มีสูติบัตรให้ใช้เอกสารดังต่อไปนี้แทน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</w:rPr>
              <w:br/>
              <w:t xml:space="preserve">(1) 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</w:rPr>
              <w:br/>
              <w:t xml:space="preserve">(2) 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 xml:space="preserve">หากไม่มีเอกสารตาม 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</w:rPr>
              <w:t xml:space="preserve">(1) 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Pr="00C74113">
              <w:rPr>
                <w:rFonts w:ascii="TH SarabunIT๙" w:hAnsi="TH SarabunIT๙" w:cs="TH SarabunIT๙"/>
                <w:noProof/>
                <w:sz w:val="28"/>
                <w:szCs w:val="28"/>
              </w:rPr>
              <w:t>)</w:t>
            </w:r>
          </w:p>
        </w:tc>
      </w:tr>
    </w:tbl>
    <w:p w:rsidR="00422EAB" w:rsidRPr="00C7411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7411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C74113" w:rsidTr="004E651F">
        <w:trPr>
          <w:tblHeader/>
        </w:trPr>
        <w:tc>
          <w:tcPr>
            <w:tcW w:w="675" w:type="dxa"/>
            <w:vAlign w:val="center"/>
          </w:tcPr>
          <w:p w:rsidR="00422EAB" w:rsidRPr="00C7411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C7411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7411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7411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7411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7411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C7411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7411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C74113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C74113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C7411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7411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C74113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C74113" w:rsidRDefault="00780343" w:rsidP="00686AA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:rsidR="00216FA4" w:rsidRPr="00C7411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  <w:gridCol w:w="9639"/>
      </w:tblGrid>
      <w:tr w:rsidR="006A1AA8" w:rsidRPr="00C74113" w:rsidTr="006A1AA8">
        <w:tc>
          <w:tcPr>
            <w:tcW w:w="534" w:type="dxa"/>
          </w:tcPr>
          <w:p w:rsidR="006A1AA8" w:rsidRPr="00C74113" w:rsidRDefault="006A1AA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6A1AA8" w:rsidRPr="00C74113" w:rsidRDefault="006A1AA8" w:rsidP="006A1AA8">
            <w:pPr>
              <w:pStyle w:val="a5"/>
              <w:numPr>
                <w:ilvl w:val="0"/>
                <w:numId w:val="13"/>
              </w:num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41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1) 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  <w:tc>
          <w:tcPr>
            <w:tcW w:w="9639" w:type="dxa"/>
          </w:tcPr>
          <w:p w:rsidR="006A1AA8" w:rsidRPr="00C74113" w:rsidRDefault="006A1AA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A8" w:rsidRPr="00C74113" w:rsidTr="006A1AA8">
        <w:tc>
          <w:tcPr>
            <w:tcW w:w="534" w:type="dxa"/>
          </w:tcPr>
          <w:p w:rsidR="006A1AA8" w:rsidRPr="00C74113" w:rsidRDefault="006A1AA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6A1AA8" w:rsidRPr="00C74113" w:rsidRDefault="006A1AA8" w:rsidP="006A1AA8">
            <w:pPr>
              <w:pStyle w:val="a5"/>
              <w:ind w:left="3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2) ศูนย์บริการประชาชนสำนักงานปลัดสำนักนายกรัฐมนตรี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C74113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  <w:tc>
          <w:tcPr>
            <w:tcW w:w="9639" w:type="dxa"/>
          </w:tcPr>
          <w:p w:rsidR="006A1AA8" w:rsidRPr="00C74113" w:rsidRDefault="006A1AA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3BC7" w:rsidRPr="00C7411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7411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C7411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C74113" w:rsidRDefault="00F064C0" w:rsidP="00686AA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D51311" w:rsidRPr="00C7411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C7411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C74113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7D" w:rsidRDefault="00CA1C7D" w:rsidP="00C81DB8">
      <w:pPr>
        <w:spacing w:after="0" w:line="240" w:lineRule="auto"/>
      </w:pPr>
      <w:r>
        <w:separator/>
      </w:r>
    </w:p>
  </w:endnote>
  <w:endnote w:type="continuationSeparator" w:id="1">
    <w:p w:rsidR="00CA1C7D" w:rsidRDefault="00CA1C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7D" w:rsidRDefault="00CA1C7D" w:rsidP="00C81DB8">
      <w:pPr>
        <w:spacing w:after="0" w:line="240" w:lineRule="auto"/>
      </w:pPr>
      <w:r>
        <w:separator/>
      </w:r>
    </w:p>
  </w:footnote>
  <w:footnote w:type="continuationSeparator" w:id="1">
    <w:p w:rsidR="00CA1C7D" w:rsidRDefault="00CA1C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F3F8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74AA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4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C80"/>
    <w:multiLevelType w:val="hybridMultilevel"/>
    <w:tmpl w:val="161A2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615B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14BE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5BE"/>
    <w:rsid w:val="00394708"/>
    <w:rsid w:val="003C25A4"/>
    <w:rsid w:val="003F489A"/>
    <w:rsid w:val="003F4A0D"/>
    <w:rsid w:val="00422EAB"/>
    <w:rsid w:val="00444BFB"/>
    <w:rsid w:val="00452B6B"/>
    <w:rsid w:val="004C02E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B7F"/>
    <w:rsid w:val="00593E8D"/>
    <w:rsid w:val="005C6B68"/>
    <w:rsid w:val="00600A25"/>
    <w:rsid w:val="006437C0"/>
    <w:rsid w:val="006439AF"/>
    <w:rsid w:val="0064558D"/>
    <w:rsid w:val="0065175D"/>
    <w:rsid w:val="00686AAA"/>
    <w:rsid w:val="00694C95"/>
    <w:rsid w:val="006974B7"/>
    <w:rsid w:val="006A1AA8"/>
    <w:rsid w:val="006B37B7"/>
    <w:rsid w:val="006C07C4"/>
    <w:rsid w:val="006C6C22"/>
    <w:rsid w:val="00707AED"/>
    <w:rsid w:val="00712638"/>
    <w:rsid w:val="00760D0B"/>
    <w:rsid w:val="00761FD0"/>
    <w:rsid w:val="00771FD1"/>
    <w:rsid w:val="00774AAB"/>
    <w:rsid w:val="00780343"/>
    <w:rsid w:val="00781575"/>
    <w:rsid w:val="007851BE"/>
    <w:rsid w:val="00790214"/>
    <w:rsid w:val="00793306"/>
    <w:rsid w:val="007E1E74"/>
    <w:rsid w:val="00811134"/>
    <w:rsid w:val="00837B1E"/>
    <w:rsid w:val="0085230C"/>
    <w:rsid w:val="00862FC5"/>
    <w:rsid w:val="0087182F"/>
    <w:rsid w:val="0087509D"/>
    <w:rsid w:val="00884C6C"/>
    <w:rsid w:val="008A3CB7"/>
    <w:rsid w:val="008B3521"/>
    <w:rsid w:val="008D7B9E"/>
    <w:rsid w:val="008E2900"/>
    <w:rsid w:val="00914267"/>
    <w:rsid w:val="00934C64"/>
    <w:rsid w:val="0094160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3ACA"/>
    <w:rsid w:val="00A05B9B"/>
    <w:rsid w:val="00A10CDA"/>
    <w:rsid w:val="00A13B6C"/>
    <w:rsid w:val="00A47E94"/>
    <w:rsid w:val="00AA7734"/>
    <w:rsid w:val="00AC4ACB"/>
    <w:rsid w:val="00AE11D4"/>
    <w:rsid w:val="00AE6A9D"/>
    <w:rsid w:val="00AF4A06"/>
    <w:rsid w:val="00B23DA2"/>
    <w:rsid w:val="00B40C57"/>
    <w:rsid w:val="00B509FC"/>
    <w:rsid w:val="00B95782"/>
    <w:rsid w:val="00BC5DA7"/>
    <w:rsid w:val="00BF6CA4"/>
    <w:rsid w:val="00C1539D"/>
    <w:rsid w:val="00C21238"/>
    <w:rsid w:val="00C26ED0"/>
    <w:rsid w:val="00C3045F"/>
    <w:rsid w:val="00C57E0C"/>
    <w:rsid w:val="00C74113"/>
    <w:rsid w:val="00C77AEA"/>
    <w:rsid w:val="00C81DB8"/>
    <w:rsid w:val="00CA1C7D"/>
    <w:rsid w:val="00CA51BD"/>
    <w:rsid w:val="00CD3DDC"/>
    <w:rsid w:val="00CE4A67"/>
    <w:rsid w:val="00CE687B"/>
    <w:rsid w:val="00CF27C9"/>
    <w:rsid w:val="00CF3F82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483C"/>
    <w:rsid w:val="00E279FB"/>
    <w:rsid w:val="00E33AD5"/>
    <w:rsid w:val="00E51777"/>
    <w:rsid w:val="00E56012"/>
    <w:rsid w:val="00E668EE"/>
    <w:rsid w:val="00E90756"/>
    <w:rsid w:val="00E97AE3"/>
    <w:rsid w:val="00EA544C"/>
    <w:rsid w:val="00EA6950"/>
    <w:rsid w:val="00EB5853"/>
    <w:rsid w:val="00EC08A9"/>
    <w:rsid w:val="00EC4394"/>
    <w:rsid w:val="00EF0DAF"/>
    <w:rsid w:val="00F028A3"/>
    <w:rsid w:val="00F064C0"/>
    <w:rsid w:val="00F5490C"/>
    <w:rsid w:val="00F62F55"/>
    <w:rsid w:val="00F67231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2015-07-20T08:13:00Z</cp:lastPrinted>
  <dcterms:created xsi:type="dcterms:W3CDTF">2015-10-09T03:51:00Z</dcterms:created>
  <dcterms:modified xsi:type="dcterms:W3CDTF">2015-10-09T03:51:00Z</dcterms:modified>
</cp:coreProperties>
</file>