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2B5A23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B5A2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การแจ้งหยุดดำเนินงานติดต่อกันเกินกว่าหนึ่งปี</w:t>
      </w:r>
    </w:p>
    <w:p w:rsidR="00D239AD" w:rsidRPr="002B5A23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B5A23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2B5A23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2B5A2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E61FA0" w:rsidRPr="002B5A23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องค์การบริหารส่วนตำบลโสกก่าม</w:t>
      </w:r>
    </w:p>
    <w:p w:rsidR="003F4A0D" w:rsidRPr="002B5A23" w:rsidRDefault="007C079A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2B5A2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2B5A2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B5A2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การแจ้งหยุดดำเนินงานติดต่อกันเกินกว่าหนึ่งปี</w:t>
      </w:r>
    </w:p>
    <w:p w:rsidR="00132E1B" w:rsidRPr="002B5A2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61FA0"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กองช่าง  โทรศัพท์  0 4249 0905</w:t>
      </w:r>
    </w:p>
    <w:p w:rsidR="00132E1B" w:rsidRPr="002B5A2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B5A2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B5A2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B5A2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2B5A23" w:rsidTr="008C1396">
        <w:tc>
          <w:tcPr>
            <w:tcW w:w="675" w:type="dxa"/>
          </w:tcPr>
          <w:p w:rsidR="00394708" w:rsidRPr="002B5A2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B5A23" w:rsidRDefault="00394708" w:rsidP="00E61F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พระราชบัญญัติโรงงานพ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33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วรรคหนึ่ง</w:t>
            </w:r>
          </w:p>
        </w:tc>
      </w:tr>
    </w:tbl>
    <w:p w:rsidR="003F4A0D" w:rsidRPr="002B5A2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2B5A2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2B5A2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2B5A23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2B5A23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B5A2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2B5A2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2B5A2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2B5A2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2B5A2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2B5A2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2B5A2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B5A2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2B5A2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B5A2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2B5A2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2B5A2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B5A23">
        <w:rPr>
          <w:rFonts w:ascii="TH SarabunIT๙" w:hAnsi="TH SarabunIT๙" w:cs="TH SarabunIT๙"/>
          <w:noProof/>
          <w:sz w:val="32"/>
          <w:szCs w:val="32"/>
        </w:rPr>
        <w:t>[</w:t>
      </w:r>
      <w:r w:rsidR="00094F82"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2B5A23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094F82"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การแจ้งหยุดดำเนินงานติดต่อกันเกินกว่าหนึ่งปี </w:t>
      </w:r>
      <w:r w:rsidR="00094F82" w:rsidRPr="002B5A23">
        <w:rPr>
          <w:rFonts w:ascii="TH SarabunIT๙" w:hAnsi="TH SarabunIT๙" w:cs="TH SarabunIT๙"/>
          <w:noProof/>
          <w:sz w:val="32"/>
          <w:szCs w:val="32"/>
        </w:rPr>
        <w:t>15/05/2015 11:06</w:t>
      </w:r>
      <w:r w:rsidR="00094F82" w:rsidRPr="002B5A2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61FA0" w:rsidRPr="002B5A23" w:rsidRDefault="00C77AEA" w:rsidP="00E61FA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  <w:gridCol w:w="9639"/>
      </w:tblGrid>
      <w:tr w:rsidR="00E61FA0" w:rsidRPr="002B5A23" w:rsidTr="007F06A8">
        <w:tc>
          <w:tcPr>
            <w:tcW w:w="675" w:type="dxa"/>
          </w:tcPr>
          <w:p w:rsidR="00E61FA0" w:rsidRPr="002B5A23" w:rsidRDefault="00E61FA0" w:rsidP="007F0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61FA0" w:rsidRPr="002B5A23" w:rsidRDefault="00E61FA0" w:rsidP="007F06A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กองช่าง  องค์การบริหารส่วนตำบลโสกก่าม 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โทรศัพท์  0 4249 0905</w:t>
            </w:r>
          </w:p>
        </w:tc>
        <w:tc>
          <w:tcPr>
            <w:tcW w:w="9639" w:type="dxa"/>
          </w:tcPr>
          <w:p w:rsidR="00E61FA0" w:rsidRPr="002B5A23" w:rsidRDefault="00E61FA0" w:rsidP="007F06A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E61FA0" w:rsidRPr="002B5A23" w:rsidTr="007F06A8">
        <w:tc>
          <w:tcPr>
            <w:tcW w:w="675" w:type="dxa"/>
          </w:tcPr>
          <w:p w:rsidR="00E61FA0" w:rsidRPr="002B5A23" w:rsidRDefault="00E61FA0" w:rsidP="007F06A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639" w:type="dxa"/>
          </w:tcPr>
          <w:p w:rsidR="00E61FA0" w:rsidRPr="002B5A23" w:rsidRDefault="00E61FA0" w:rsidP="007F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61FA0" w:rsidRPr="002B5A23" w:rsidRDefault="00E61FA0" w:rsidP="007F06A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18441F" w:rsidRPr="002B5A2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เป็นผู้ประกอบกิจการโรงงานจำพวกที่ </w:t>
      </w:r>
      <w:r w:rsidRPr="002B5A23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และจำพวกที่ </w:t>
      </w:r>
      <w:r w:rsidRPr="002B5A23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ตามพระราชบัญญัติโรงงานพ</w:t>
      </w:r>
      <w:r w:rsidRPr="002B5A23">
        <w:rPr>
          <w:rFonts w:ascii="TH SarabunIT๙" w:hAnsi="TH SarabunIT๙" w:cs="TH SarabunIT๙"/>
          <w:noProof/>
          <w:sz w:val="32"/>
          <w:szCs w:val="32"/>
        </w:rPr>
        <w:t>.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2B5A23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ที่ได้หยุดดำเนินงานติดต่อกันมาแล้วเกินกว่าหนึ่งปี</w:t>
      </w:r>
      <w:r w:rsidRPr="002B5A23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มีเอกสารประกอบการพิจารณาครบถ้วนถูกต้อง</w:t>
      </w:r>
      <w:r w:rsidRPr="002B5A23">
        <w:rPr>
          <w:rFonts w:ascii="TH SarabunIT๙" w:hAnsi="TH SarabunIT๙" w:cs="TH SarabunIT๙"/>
          <w:noProof/>
          <w:sz w:val="32"/>
          <w:szCs w:val="32"/>
        </w:rPr>
        <w:br/>
        <w:t xml:space="preserve"> 3. 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ต้องแจ้งเป็นหนังสือให้พนักงานเจ้าหน้าที่ทราบภายในเจ็ดวันนับแต่วันพ้นกำหนดหนึ่งปี</w:t>
      </w:r>
      <w:r w:rsidRPr="002B5A23">
        <w:rPr>
          <w:rFonts w:ascii="TH SarabunIT๙" w:hAnsi="TH SarabunIT๙" w:cs="TH SarabunIT๙"/>
          <w:noProof/>
          <w:sz w:val="32"/>
          <w:szCs w:val="32"/>
        </w:rPr>
        <w:br/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Pr="002B5A23">
        <w:rPr>
          <w:rFonts w:ascii="TH SarabunIT๙" w:hAnsi="TH SarabunIT๙" w:cs="TH SarabunIT๙"/>
          <w:noProof/>
          <w:sz w:val="32"/>
          <w:szCs w:val="32"/>
        </w:rPr>
        <w:t xml:space="preserve">** 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2B5A23">
        <w:rPr>
          <w:rFonts w:ascii="TH SarabunIT๙" w:hAnsi="TH SarabunIT๙" w:cs="TH SarabunIT๙"/>
          <w:noProof/>
          <w:sz w:val="32"/>
          <w:szCs w:val="32"/>
        </w:rPr>
        <w:t>/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2B5A23">
        <w:rPr>
          <w:rFonts w:ascii="TH SarabunIT๙" w:hAnsi="TH SarabunIT๙" w:cs="TH SarabunIT๙"/>
          <w:noProof/>
          <w:sz w:val="32"/>
          <w:szCs w:val="32"/>
        </w:rPr>
        <w:t>/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2B5A23">
        <w:rPr>
          <w:rFonts w:ascii="TH SarabunIT๙" w:hAnsi="TH SarabunIT๙" w:cs="TH SarabunIT๙"/>
          <w:noProof/>
          <w:sz w:val="32"/>
          <w:szCs w:val="32"/>
        </w:rPr>
        <w:t>/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2B5A23">
        <w:rPr>
          <w:rFonts w:ascii="TH SarabunIT๙" w:hAnsi="TH SarabunIT๙" w:cs="TH SarabunIT๙"/>
          <w:noProof/>
          <w:sz w:val="32"/>
          <w:szCs w:val="32"/>
        </w:rPr>
        <w:t>/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2B5A23">
        <w:rPr>
          <w:rFonts w:ascii="TH SarabunIT๙" w:hAnsi="TH SarabunIT๙" w:cs="TH SarabunIT๙"/>
          <w:noProof/>
          <w:sz w:val="32"/>
          <w:szCs w:val="32"/>
        </w:rPr>
        <w:br/>
        <w:t xml:space="preserve">      ** 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2B5A23">
        <w:rPr>
          <w:rFonts w:ascii="TH SarabunIT๙" w:hAnsi="TH SarabunIT๙" w:cs="TH SarabunIT๙"/>
          <w:noProof/>
          <w:sz w:val="32"/>
          <w:szCs w:val="32"/>
        </w:rPr>
        <w:br/>
        <w:t xml:space="preserve">       ** 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2B5A23">
        <w:rPr>
          <w:rFonts w:ascii="TH SarabunIT๙" w:hAnsi="TH SarabunIT๙" w:cs="TH SarabunIT๙"/>
          <w:noProof/>
          <w:sz w:val="32"/>
          <w:szCs w:val="32"/>
        </w:rPr>
        <w:br/>
        <w:t xml:space="preserve">       ** 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ทั้งนี้จะแจ้งผลการพิจารณาให้ผู้ยื่นคำขอทราบภายใน </w:t>
      </w:r>
      <w:r w:rsidRPr="002B5A23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E26056" w:rsidRPr="002B5A23" w:rsidRDefault="00E2605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2B5A2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2B5A23" w:rsidTr="00313D38">
        <w:trPr>
          <w:tblHeader/>
        </w:trPr>
        <w:tc>
          <w:tcPr>
            <w:tcW w:w="675" w:type="dxa"/>
            <w:vAlign w:val="center"/>
          </w:tcPr>
          <w:p w:rsidR="00313D38" w:rsidRPr="002B5A2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2B5A2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2B5A2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2B5A2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2B5A2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2B5A2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B5A23" w:rsidTr="00F65739">
        <w:tc>
          <w:tcPr>
            <w:tcW w:w="675" w:type="dxa"/>
          </w:tcPr>
          <w:p w:rsidR="00313D38" w:rsidRPr="002B5A23" w:rsidRDefault="00313D38" w:rsidP="00F6573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B5A2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B5A2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2B5A2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พนักงานเจ้าหน้าที่ตรวจสอบความครบถ้วนของเอกสารตามรายการเอกสารหลักฐานประกอบ</w:t>
            </w:r>
          </w:p>
          <w:p w:rsidR="00313D38" w:rsidRPr="002B5A2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2B5A23" w:rsidRDefault="00313D38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2B5A23" w:rsidRDefault="00F65739" w:rsidP="00452B6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กองช่าง</w:t>
            </w:r>
          </w:p>
        </w:tc>
        <w:tc>
          <w:tcPr>
            <w:tcW w:w="1799" w:type="dxa"/>
          </w:tcPr>
          <w:p w:rsidR="00313D38" w:rsidRPr="002B5A2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739" w:rsidRPr="002B5A23" w:rsidTr="00F65739">
        <w:tc>
          <w:tcPr>
            <w:tcW w:w="675" w:type="dxa"/>
          </w:tcPr>
          <w:p w:rsidR="00F65739" w:rsidRPr="002B5A23" w:rsidRDefault="00F65739" w:rsidP="00F6573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65739" w:rsidRPr="002B5A23" w:rsidRDefault="00F65739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F65739" w:rsidRPr="002B5A23" w:rsidRDefault="00F65739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65739" w:rsidRPr="002B5A23" w:rsidRDefault="00F65739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พนักงานเจ้าหน้าที่พิจารณาระยะเวลาการแจ้งตามหลักเกณฑ์ที่กำหนดในมาตรา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33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แห่งพระราชบัญญัติโรงงานพ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.2535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จัดทำหนังสือแจ้งผู้ประกอบกิจการโรงงานพร้อมทั้งบันทึกการเปลี่ยนแปลงในใบอนุญาตประกอบกิจการโรงงานลำดับที่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</w:p>
          <w:p w:rsidR="00F65739" w:rsidRPr="002B5A23" w:rsidRDefault="00F65739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65739" w:rsidRPr="002B5A23" w:rsidRDefault="00F65739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22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65739" w:rsidRPr="002B5A23" w:rsidRDefault="00F65739" w:rsidP="007F06A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กองช่าง</w:t>
            </w:r>
          </w:p>
        </w:tc>
        <w:tc>
          <w:tcPr>
            <w:tcW w:w="1799" w:type="dxa"/>
          </w:tcPr>
          <w:p w:rsidR="00F65739" w:rsidRPr="002B5A23" w:rsidRDefault="00F65739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739" w:rsidRPr="002B5A23" w:rsidTr="00F65739">
        <w:tc>
          <w:tcPr>
            <w:tcW w:w="675" w:type="dxa"/>
          </w:tcPr>
          <w:p w:rsidR="00F65739" w:rsidRPr="002B5A23" w:rsidRDefault="00F65739" w:rsidP="00F6573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65739" w:rsidRPr="002B5A23" w:rsidRDefault="00F65739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F65739" w:rsidRPr="002B5A23" w:rsidRDefault="00F65739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65739" w:rsidRPr="002B5A23" w:rsidRDefault="00F65739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พนักงานเจ้าหน้าที่ลงนามในใบอนุญาตฯลำดับที่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และผู้อำนวยการสำนักลงนามหนังสือแจ้งผู้ประกอบกิจการโรงงานและแจ้งผู้ขอทราบผลการพิจารณา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กรณีที่เป็นโรงงานที่ตั้งในเขตกรุงเทพฯ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F65739" w:rsidRPr="002B5A23" w:rsidRDefault="00F65739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65739" w:rsidRPr="002B5A23" w:rsidRDefault="00F65739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65739" w:rsidRPr="002B5A23" w:rsidRDefault="00F65739" w:rsidP="007F06A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กองช่าง</w:t>
            </w:r>
          </w:p>
        </w:tc>
        <w:tc>
          <w:tcPr>
            <w:tcW w:w="1799" w:type="dxa"/>
          </w:tcPr>
          <w:p w:rsidR="00F65739" w:rsidRPr="002B5A23" w:rsidRDefault="00F65739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6ED0" w:rsidRPr="002B5A2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2B5A2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2B5A2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2B5A23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5A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2B5A2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2B5A2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B5A2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2B5A2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2B5A2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2B5A2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2B5A2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2B5A2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2B5A2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2B5A2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B5A23" w:rsidTr="00F22745">
        <w:trPr>
          <w:jc w:val="center"/>
        </w:trPr>
        <w:tc>
          <w:tcPr>
            <w:tcW w:w="675" w:type="dxa"/>
          </w:tcPr>
          <w:p w:rsidR="00452B6B" w:rsidRPr="002B5A23" w:rsidRDefault="00AC4ACB" w:rsidP="00F2274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ใบอนุญาตประกอบกิจการโรงงาน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รง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.4)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กรณีเป็นโรงงานจำพวกที่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หรือใบรับแจ้งการประกอบกิจการโรงงาน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รง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กรณีเป็นโรงงานจำพวกที่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กรมโรงงานอุตสาหกรรม</w:t>
            </w:r>
          </w:p>
        </w:tc>
        <w:tc>
          <w:tcPr>
            <w:tcW w:w="1559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ห้ามสำเนา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B5A23" w:rsidTr="00F22745">
        <w:trPr>
          <w:jc w:val="center"/>
        </w:trPr>
        <w:tc>
          <w:tcPr>
            <w:tcW w:w="675" w:type="dxa"/>
          </w:tcPr>
          <w:p w:rsidR="00452B6B" w:rsidRPr="002B5A23" w:rsidRDefault="00AC4ACB" w:rsidP="00F2274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ออกไว้ไม่เกิน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เดือนมีการลงนามรับรองเอกสารและประทับตราบริษัทโดยผู้ขออนุญาตทุกหน้า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B5A23" w:rsidTr="00F22745">
        <w:trPr>
          <w:jc w:val="center"/>
        </w:trPr>
        <w:tc>
          <w:tcPr>
            <w:tcW w:w="675" w:type="dxa"/>
          </w:tcPr>
          <w:p w:rsidR="00452B6B" w:rsidRPr="002B5A23" w:rsidRDefault="00AC4ACB" w:rsidP="00F2274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บัตรประชาชนและทะเบียนบ้านหรือหนังสือเดินทางของผู้แทนนิติบุคคล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มีการลงนามรับรองเอกสารและประทับตราบริษัทโดยผู้ขออนุญาตทุกหน้า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B5A23" w:rsidTr="00F22745">
        <w:trPr>
          <w:jc w:val="center"/>
        </w:trPr>
        <w:tc>
          <w:tcPr>
            <w:tcW w:w="675" w:type="dxa"/>
          </w:tcPr>
          <w:p w:rsidR="00452B6B" w:rsidRPr="002B5A23" w:rsidRDefault="00AC4ACB" w:rsidP="00F2274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บัตรประชาชนและทะเบียนบ้านหรือหนังสือเดินทาง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ของผู้ขออนุญาต</w:t>
            </w:r>
          </w:p>
        </w:tc>
        <w:tc>
          <w:tcPr>
            <w:tcW w:w="1843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กรณีผู้ประกอบการเป็นบุคคลธรรมดามีการลงนามรับรองเอกสารโดยผู้ขออนุญาตทุกหน้า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B5A23" w:rsidTr="00F22745">
        <w:trPr>
          <w:jc w:val="center"/>
        </w:trPr>
        <w:tc>
          <w:tcPr>
            <w:tcW w:w="675" w:type="dxa"/>
          </w:tcPr>
          <w:p w:rsidR="00452B6B" w:rsidRPr="002B5A23" w:rsidRDefault="00AC4ACB" w:rsidP="00F2274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หนังสือมอบอำนาจพร้อมติดอากรแสตมป์</w:t>
            </w:r>
          </w:p>
        </w:tc>
        <w:tc>
          <w:tcPr>
            <w:tcW w:w="1843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กรณีมีการมอบอำนาจต้องลงนามรับรองเอกสารและประทับตราบริษัทโดยผู้ขออนุญาตทุกหน้า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B5A23" w:rsidTr="00F22745">
        <w:trPr>
          <w:jc w:val="center"/>
        </w:trPr>
        <w:tc>
          <w:tcPr>
            <w:tcW w:w="675" w:type="dxa"/>
          </w:tcPr>
          <w:p w:rsidR="00452B6B" w:rsidRPr="002B5A23" w:rsidRDefault="00AC4ACB" w:rsidP="00F2274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บัตรประชาชนหรือหนังสือเดินทางของผู้มอบอำนาจ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B5A23" w:rsidTr="00F22745">
        <w:trPr>
          <w:jc w:val="center"/>
        </w:trPr>
        <w:tc>
          <w:tcPr>
            <w:tcW w:w="675" w:type="dxa"/>
          </w:tcPr>
          <w:p w:rsidR="00452B6B" w:rsidRPr="002B5A23" w:rsidRDefault="00AC4ACB" w:rsidP="00F2274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สำเนาทะเบียนบ้านของผู้มอบอำนาจ</w:t>
            </w:r>
          </w:p>
        </w:tc>
        <w:tc>
          <w:tcPr>
            <w:tcW w:w="1843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5A23" w:rsidTr="00F22745">
        <w:trPr>
          <w:jc w:val="center"/>
        </w:trPr>
        <w:tc>
          <w:tcPr>
            <w:tcW w:w="675" w:type="dxa"/>
          </w:tcPr>
          <w:p w:rsidR="00452B6B" w:rsidRPr="002B5A23" w:rsidRDefault="00AC4ACB" w:rsidP="00F2274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บัตรประชาชนหรือหนังสือเดินทางของผู้รับมอบอำนาจ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B5A23" w:rsidTr="00F22745">
        <w:trPr>
          <w:jc w:val="center"/>
        </w:trPr>
        <w:tc>
          <w:tcPr>
            <w:tcW w:w="675" w:type="dxa"/>
          </w:tcPr>
          <w:p w:rsidR="00452B6B" w:rsidRPr="002B5A23" w:rsidRDefault="00AC4ACB" w:rsidP="00F2274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สำเนาทะเบียนบ้านของผู้รับมอบอำนาจ</w:t>
            </w:r>
          </w:p>
        </w:tc>
        <w:tc>
          <w:tcPr>
            <w:tcW w:w="1843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B5A23" w:rsidTr="00F22745">
        <w:trPr>
          <w:jc w:val="center"/>
        </w:trPr>
        <w:tc>
          <w:tcPr>
            <w:tcW w:w="675" w:type="dxa"/>
          </w:tcPr>
          <w:p w:rsidR="00452B6B" w:rsidRPr="002B5A23" w:rsidRDefault="00AC4ACB" w:rsidP="00F2274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บัตรประชาชนของพยาน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B5A23" w:rsidRDefault="00AC4ACB" w:rsidP="00452B6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2B5A23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2B5A2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2B5A23" w:rsidTr="004E651F">
        <w:trPr>
          <w:tblHeader/>
        </w:trPr>
        <w:tc>
          <w:tcPr>
            <w:tcW w:w="675" w:type="dxa"/>
            <w:vAlign w:val="center"/>
          </w:tcPr>
          <w:p w:rsidR="00422EAB" w:rsidRPr="002B5A2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2B5A2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2B5A2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2B5A2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2B5A2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2B5A2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2B5A2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5A2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B5A23" w:rsidTr="00F22745">
        <w:tc>
          <w:tcPr>
            <w:tcW w:w="675" w:type="dxa"/>
          </w:tcPr>
          <w:p w:rsidR="00AC4ACB" w:rsidRPr="002B5A23" w:rsidRDefault="00AC4ACB" w:rsidP="00F2274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5A23" w:rsidRDefault="00AC4ACB" w:rsidP="00AC4AC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แบบฟอร์มหนังสือแจ้งหยุดดำเนินงาน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(DIW-08-AP-FS-03)</w:t>
            </w:r>
          </w:p>
        </w:tc>
        <w:tc>
          <w:tcPr>
            <w:tcW w:w="1843" w:type="dxa"/>
          </w:tcPr>
          <w:p w:rsidR="00AC4ACB" w:rsidRPr="002B5A23" w:rsidRDefault="00AC4ACB" w:rsidP="00AC4AC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กรมโรงงานอุตสาหกรรม</w:t>
            </w:r>
          </w:p>
        </w:tc>
        <w:tc>
          <w:tcPr>
            <w:tcW w:w="1559" w:type="dxa"/>
          </w:tcPr>
          <w:p w:rsidR="00AC4ACB" w:rsidRPr="002B5A23" w:rsidRDefault="00AC4ACB" w:rsidP="00AC4AC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5A23" w:rsidRDefault="00AC4ACB" w:rsidP="00AC4AC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5A23" w:rsidRDefault="00AC4ACB" w:rsidP="00AC4AC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B5A23" w:rsidRDefault="00AC4ACB" w:rsidP="00AC4ACB">
            <w:pPr>
              <w:rPr>
                <w:rFonts w:ascii="TH SarabunIT๙" w:hAnsi="TH SarabunIT๙" w:cs="TH SarabunIT๙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เป็นแบบฟอร์มที่ทางราชการกำหนด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2B5A2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2B5A2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2B5A23" w:rsidTr="00090552">
        <w:tc>
          <w:tcPr>
            <w:tcW w:w="534" w:type="dxa"/>
          </w:tcPr>
          <w:p w:rsidR="00A13B6C" w:rsidRPr="002B5A2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5A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2B5A2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ไม่มีค่าธรรรมเนียม</w:t>
            </w:r>
          </w:p>
          <w:p w:rsidR="00A13B6C" w:rsidRPr="002B5A23" w:rsidRDefault="000F1309" w:rsidP="00F227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F22745" w:rsidRPr="002B5A23" w:rsidRDefault="00216FA4" w:rsidP="00F2274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F22745" w:rsidRPr="002B5A23" w:rsidTr="007F06A8">
        <w:tc>
          <w:tcPr>
            <w:tcW w:w="9639" w:type="dxa"/>
          </w:tcPr>
          <w:p w:rsidR="00F22745" w:rsidRPr="002B5A23" w:rsidRDefault="00F22745" w:rsidP="007F06A8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A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องค์การบริหารส่วนตำบลโสกก่าม  เลขที่ 159  หมู่ที่ 2  ตำบลโสกก่าม  อำเภอเซกา  จังหวัดบึงกาฬ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38150  โทรศัพท์  0 4249 0905</w:t>
            </w:r>
          </w:p>
        </w:tc>
      </w:tr>
      <w:tr w:rsidR="00F22745" w:rsidRPr="002B5A23" w:rsidTr="007F06A8">
        <w:tc>
          <w:tcPr>
            <w:tcW w:w="9639" w:type="dxa"/>
          </w:tcPr>
          <w:p w:rsidR="00F22745" w:rsidRPr="002B5A23" w:rsidRDefault="00F22745" w:rsidP="007F06A8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 กทม</w:t>
            </w:r>
            <w:r w:rsidRPr="002B5A23">
              <w:rPr>
                <w:rFonts w:ascii="TH SarabunIT๙" w:hAnsi="TH SarabunIT๙" w:cs="TH SarabunIT๙"/>
                <w:noProof/>
                <w:sz w:val="32"/>
                <w:szCs w:val="32"/>
              </w:rPr>
              <w:t>. 10300</w:t>
            </w:r>
          </w:p>
        </w:tc>
      </w:tr>
    </w:tbl>
    <w:p w:rsidR="00013BC7" w:rsidRPr="002B5A2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2B5A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2B5A23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2B5A23" w:rsidRDefault="00F064C0" w:rsidP="00686AA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3F4A0D" w:rsidRPr="002B5A23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2B5A23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80" w:rsidRDefault="00711A80" w:rsidP="00C81DB8">
      <w:pPr>
        <w:spacing w:after="0" w:line="240" w:lineRule="auto"/>
      </w:pPr>
      <w:r>
        <w:separator/>
      </w:r>
    </w:p>
  </w:endnote>
  <w:endnote w:type="continuationSeparator" w:id="1">
    <w:p w:rsidR="00711A80" w:rsidRDefault="00711A8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80" w:rsidRDefault="00711A80" w:rsidP="00C81DB8">
      <w:pPr>
        <w:spacing w:after="0" w:line="240" w:lineRule="auto"/>
      </w:pPr>
      <w:r>
        <w:separator/>
      </w:r>
    </w:p>
  </w:footnote>
  <w:footnote w:type="continuationSeparator" w:id="1">
    <w:p w:rsidR="00711A80" w:rsidRDefault="00711A8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C079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B155C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B15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541"/>
    <w:multiLevelType w:val="hybridMultilevel"/>
    <w:tmpl w:val="CB52B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8515B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B5A23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1A80"/>
    <w:rsid w:val="00712638"/>
    <w:rsid w:val="00760D0B"/>
    <w:rsid w:val="00761FD0"/>
    <w:rsid w:val="00771FD1"/>
    <w:rsid w:val="00781575"/>
    <w:rsid w:val="007851BE"/>
    <w:rsid w:val="00790214"/>
    <w:rsid w:val="00793306"/>
    <w:rsid w:val="007C079A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0405"/>
    <w:rsid w:val="00E00F3F"/>
    <w:rsid w:val="00E01AA0"/>
    <w:rsid w:val="00E06DC1"/>
    <w:rsid w:val="00E26056"/>
    <w:rsid w:val="00E279FB"/>
    <w:rsid w:val="00E33AD5"/>
    <w:rsid w:val="00E56012"/>
    <w:rsid w:val="00E61FA0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4F58"/>
    <w:rsid w:val="00F22745"/>
    <w:rsid w:val="00F5490C"/>
    <w:rsid w:val="00F62F55"/>
    <w:rsid w:val="00F65739"/>
    <w:rsid w:val="00F8122B"/>
    <w:rsid w:val="00FB155C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657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2011 V.2</cp:lastModifiedBy>
  <cp:revision>89</cp:revision>
  <cp:lastPrinted>2015-07-20T08:14:00Z</cp:lastPrinted>
  <dcterms:created xsi:type="dcterms:W3CDTF">2015-04-23T03:41:00Z</dcterms:created>
  <dcterms:modified xsi:type="dcterms:W3CDTF">2015-07-20T08:19:00Z</dcterms:modified>
</cp:coreProperties>
</file>