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4C65A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C65A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การแจ้งเริ่มประกอบกิจการหลังหยุดดำเนินงานติดต่อกันเกินกว่าหนึ่งปี</w:t>
      </w:r>
    </w:p>
    <w:p w:rsidR="00D239AD" w:rsidRPr="004C65A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C65A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C65A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C65A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8C287A" w:rsidRPr="004C65A3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องค์การบริหารส่วนตำบลโสกก่าม</w:t>
      </w:r>
    </w:p>
    <w:p w:rsidR="003F4A0D" w:rsidRPr="004C65A3" w:rsidRDefault="00070C3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C65A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4C65A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C65A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การแจ้งเริ่มประกอบกิจการหลังหยุดดำเนินงานติดต่อกันเกินกว่าหนึ่งปี</w:t>
      </w:r>
    </w:p>
    <w:p w:rsidR="00132E1B" w:rsidRPr="004C65A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C287A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กองช่าง  โทรศัพท์  0 4249 0905</w:t>
      </w:r>
    </w:p>
    <w:p w:rsidR="00132E1B" w:rsidRPr="004C65A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C65A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C65A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C65A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4C65A3" w:rsidTr="008C1396">
        <w:tc>
          <w:tcPr>
            <w:tcW w:w="675" w:type="dxa"/>
          </w:tcPr>
          <w:p w:rsidR="00394708" w:rsidRPr="004C65A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C65A3" w:rsidRDefault="00394708" w:rsidP="008C28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พระราชบัญญัติโรงงานพ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33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วรรคสอง</w:t>
            </w:r>
          </w:p>
        </w:tc>
      </w:tr>
    </w:tbl>
    <w:p w:rsidR="003F4A0D" w:rsidRPr="004C65A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4C65A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C65A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4C65A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4C65A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C65A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4C65A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C65A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C65A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4C65A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C65A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C65A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C65A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C65A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C65A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C65A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4C65A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C65A3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4C65A3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การแจ้งเริ่มประกอบกิจการหลังหยุดดำเนินงานติดต่อกันเกินกว่าหนึ่งปี </w:t>
      </w:r>
      <w:r w:rsidR="00094F82" w:rsidRPr="004C65A3">
        <w:rPr>
          <w:rFonts w:ascii="TH SarabunIT๙" w:hAnsi="TH SarabunIT๙" w:cs="TH SarabunIT๙"/>
          <w:noProof/>
          <w:sz w:val="32"/>
          <w:szCs w:val="32"/>
        </w:rPr>
        <w:t>15/05/2015 15:13</w:t>
      </w:r>
      <w:r w:rsidR="00094F82" w:rsidRPr="004C65A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8C287A" w:rsidRPr="004C65A3" w:rsidRDefault="00C77AEA" w:rsidP="008C287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  <w:gridCol w:w="9639"/>
      </w:tblGrid>
      <w:tr w:rsidR="008C287A" w:rsidRPr="004C65A3" w:rsidTr="007F06A8">
        <w:tc>
          <w:tcPr>
            <w:tcW w:w="675" w:type="dxa"/>
          </w:tcPr>
          <w:p w:rsidR="008C287A" w:rsidRPr="004C65A3" w:rsidRDefault="008C287A" w:rsidP="007F0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C287A" w:rsidRPr="004C65A3" w:rsidRDefault="008C287A" w:rsidP="007F06A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กองช่าง  องค์การบริหารส่วนตำบลโสกก่าม 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โทรศัพท์  0 4249 0905</w:t>
            </w:r>
          </w:p>
        </w:tc>
        <w:tc>
          <w:tcPr>
            <w:tcW w:w="9639" w:type="dxa"/>
          </w:tcPr>
          <w:p w:rsidR="008C287A" w:rsidRPr="004C65A3" w:rsidRDefault="008C287A" w:rsidP="007F06A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8C287A" w:rsidRPr="004C65A3" w:rsidTr="007F06A8">
        <w:tc>
          <w:tcPr>
            <w:tcW w:w="675" w:type="dxa"/>
          </w:tcPr>
          <w:p w:rsidR="008C287A" w:rsidRPr="004C65A3" w:rsidRDefault="008C287A" w:rsidP="007F06A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639" w:type="dxa"/>
          </w:tcPr>
          <w:p w:rsidR="008C287A" w:rsidRPr="004C65A3" w:rsidRDefault="008C287A" w:rsidP="007F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C287A" w:rsidRPr="004C65A3" w:rsidRDefault="008C287A" w:rsidP="007F06A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18441F" w:rsidRPr="004C65A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เป็นผู้ประกอบกิจการโรงงานจำพวกที่ </w:t>
      </w:r>
      <w:r w:rsidRPr="004C65A3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และจำพวกที่ </w:t>
      </w:r>
      <w:r w:rsidRPr="004C65A3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ตามพระราชบัญญัติโรงงานพ</w:t>
      </w:r>
      <w:r w:rsidRPr="004C65A3">
        <w:rPr>
          <w:rFonts w:ascii="TH SarabunIT๙" w:hAnsi="TH SarabunIT๙" w:cs="TH SarabunIT๙"/>
          <w:noProof/>
          <w:sz w:val="32"/>
          <w:szCs w:val="32"/>
        </w:rPr>
        <w:t>.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C65A3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และเป็นการแจ้งเริ่มประกอบกิจการหลังจากแจ้งหยุดดำเนินงานติดต่อกันเกินกว่าหนึ่งปี</w:t>
      </w:r>
      <w:r w:rsidRPr="004C65A3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เป็นโรงงานที่ตั้งอยู่นอกนิคมอุตสาหกรรม</w:t>
      </w:r>
      <w:r w:rsidRPr="004C65A3">
        <w:rPr>
          <w:rFonts w:ascii="TH SarabunIT๙" w:hAnsi="TH SarabunIT๙" w:cs="TH SarabunIT๙"/>
          <w:noProof/>
          <w:sz w:val="32"/>
          <w:szCs w:val="32"/>
        </w:rPr>
        <w:br/>
        <w:t xml:space="preserve">  3.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มีเอกสารประกอบการพิจารณาครบถ้วนถูกต้อง</w:t>
      </w:r>
      <w:r w:rsidRPr="004C65A3">
        <w:rPr>
          <w:rFonts w:ascii="TH SarabunIT๙" w:hAnsi="TH SarabunIT๙" w:cs="TH SarabunIT๙"/>
          <w:noProof/>
          <w:sz w:val="32"/>
          <w:szCs w:val="32"/>
        </w:rPr>
        <w:br/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4C65A3">
        <w:rPr>
          <w:rFonts w:ascii="TH SarabunIT๙" w:hAnsi="TH SarabunIT๙" w:cs="TH SarabunIT๙"/>
          <w:noProof/>
          <w:sz w:val="32"/>
          <w:szCs w:val="32"/>
        </w:rPr>
        <w:t xml:space="preserve">**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4C65A3">
        <w:rPr>
          <w:rFonts w:ascii="TH SarabunIT๙" w:hAnsi="TH SarabunIT๙" w:cs="TH SarabunIT๙"/>
          <w:noProof/>
          <w:sz w:val="32"/>
          <w:szCs w:val="32"/>
        </w:rPr>
        <w:t>/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4C65A3">
        <w:rPr>
          <w:rFonts w:ascii="TH SarabunIT๙" w:hAnsi="TH SarabunIT๙" w:cs="TH SarabunIT๙"/>
          <w:noProof/>
          <w:sz w:val="32"/>
          <w:szCs w:val="32"/>
        </w:rPr>
        <w:t>/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4C65A3">
        <w:rPr>
          <w:rFonts w:ascii="TH SarabunIT๙" w:hAnsi="TH SarabunIT๙" w:cs="TH SarabunIT๙"/>
          <w:noProof/>
          <w:sz w:val="32"/>
          <w:szCs w:val="32"/>
        </w:rPr>
        <w:t>/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4C65A3">
        <w:rPr>
          <w:rFonts w:ascii="TH SarabunIT๙" w:hAnsi="TH SarabunIT๙" w:cs="TH SarabunIT๙"/>
          <w:noProof/>
          <w:sz w:val="32"/>
          <w:szCs w:val="32"/>
        </w:rPr>
        <w:t>/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4C65A3">
        <w:rPr>
          <w:rFonts w:ascii="TH SarabunIT๙" w:hAnsi="TH SarabunIT๙" w:cs="TH SarabunIT๙"/>
          <w:noProof/>
          <w:sz w:val="32"/>
          <w:szCs w:val="32"/>
        </w:rPr>
        <w:br/>
        <w:t xml:space="preserve"> **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4C65A3">
        <w:rPr>
          <w:rFonts w:ascii="TH SarabunIT๙" w:hAnsi="TH SarabunIT๙" w:cs="TH SarabunIT๙"/>
          <w:noProof/>
          <w:sz w:val="32"/>
          <w:szCs w:val="32"/>
        </w:rPr>
        <w:br/>
        <w:t xml:space="preserve"> **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4C65A3">
        <w:rPr>
          <w:rFonts w:ascii="TH SarabunIT๙" w:hAnsi="TH SarabunIT๙" w:cs="TH SarabunIT๙"/>
          <w:noProof/>
          <w:sz w:val="32"/>
          <w:szCs w:val="32"/>
        </w:rPr>
        <w:br/>
        <w:t xml:space="preserve">     **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ทั้งนี้จะแจ้งผลการพิจารณาให้ผู้ยื่นคำขอทราบภายใน </w:t>
      </w:r>
      <w:r w:rsidRPr="004C65A3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4C65A3" w:rsidRPr="004C65A3" w:rsidRDefault="004C65A3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p w:rsidR="004C65A3" w:rsidRPr="004C65A3" w:rsidRDefault="004C65A3" w:rsidP="004C65A3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C65A3" w:rsidTr="00313D38">
        <w:trPr>
          <w:tblHeader/>
        </w:trPr>
        <w:tc>
          <w:tcPr>
            <w:tcW w:w="675" w:type="dxa"/>
            <w:vAlign w:val="center"/>
          </w:tcPr>
          <w:p w:rsidR="00313D38" w:rsidRPr="004C65A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C65A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C65A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C65A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C65A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C65A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473F" w:rsidRPr="004C65A3" w:rsidTr="0064473F">
        <w:tc>
          <w:tcPr>
            <w:tcW w:w="675" w:type="dxa"/>
          </w:tcPr>
          <w:p w:rsidR="0064473F" w:rsidRPr="004C65A3" w:rsidRDefault="0064473F" w:rsidP="0064473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473F" w:rsidRPr="004C65A3" w:rsidRDefault="0064473F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473F" w:rsidRPr="004C65A3" w:rsidRDefault="0064473F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64473F" w:rsidRDefault="0064473F" w:rsidP="004C65A3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เจ้าหน้าที่ตรวจสอบความครบถ้วนของเอกสารตามรายการเอกสารหลักฐานประกอบพร้อมเรียกเก็บค่าธรรมเนียมรายปี</w:t>
            </w:r>
          </w:p>
          <w:p w:rsidR="004C65A3" w:rsidRPr="004C65A3" w:rsidRDefault="004C65A3" w:rsidP="004C65A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64473F" w:rsidRPr="004C65A3" w:rsidRDefault="0064473F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473F" w:rsidRPr="004C65A3" w:rsidRDefault="0064473F" w:rsidP="007F06A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64473F" w:rsidRPr="004C65A3" w:rsidRDefault="0064473F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473F" w:rsidRPr="004C65A3" w:rsidTr="0064473F">
        <w:tc>
          <w:tcPr>
            <w:tcW w:w="675" w:type="dxa"/>
          </w:tcPr>
          <w:p w:rsidR="0064473F" w:rsidRPr="004C65A3" w:rsidRDefault="0064473F" w:rsidP="0064473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473F" w:rsidRPr="004C65A3" w:rsidRDefault="0064473F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473F" w:rsidRPr="004C65A3" w:rsidRDefault="0064473F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64473F" w:rsidRDefault="0064473F" w:rsidP="004C65A3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1) 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กรณีโรงงานจำพวกที่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พนักงานเจ้าหน้าที่รับแจ้งและมีหนังสือแจ้งผลการพิจารณา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2)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กรณีโรงงานจำพวกที่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พนักงานเจ้าหน้าที่ตรวจสอบข้อเท็จจริงและความพร้อมในการประกอบกิจการโรงงานให้เป็นไปตามมาตรา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แห่งพ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บโรงงานพ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.2535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ากพบว่าไม่ถูกต้องจะมีคำสั่งให้ปรับปรุงแก้ไขเมื่อได้ปรับปรุงแก้ไขแล้วจะมีคำสั่งเป็นหนังสืออนุญาตให้ประกอบกิจการโรงงาน</w:t>
            </w:r>
          </w:p>
          <w:p w:rsidR="004C65A3" w:rsidRPr="004C65A3" w:rsidRDefault="004C65A3" w:rsidP="004C65A3">
            <w:pPr>
              <w:rPr>
                <w:rFonts w:ascii="TH SarabunIT๙" w:hAnsi="TH SarabunIT๙" w:cs="TH SarabunIT๙"/>
                <w:lang w:bidi="th-TH"/>
              </w:rPr>
            </w:pPr>
          </w:p>
        </w:tc>
        <w:tc>
          <w:tcPr>
            <w:tcW w:w="1368" w:type="dxa"/>
          </w:tcPr>
          <w:p w:rsidR="0064473F" w:rsidRPr="004C65A3" w:rsidRDefault="0064473F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22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473F" w:rsidRPr="004C65A3" w:rsidRDefault="0064473F" w:rsidP="007F06A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64473F" w:rsidRPr="004C65A3" w:rsidRDefault="0064473F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473F" w:rsidRPr="004C65A3" w:rsidTr="0064473F">
        <w:tc>
          <w:tcPr>
            <w:tcW w:w="675" w:type="dxa"/>
          </w:tcPr>
          <w:p w:rsidR="0064473F" w:rsidRPr="004C65A3" w:rsidRDefault="0064473F" w:rsidP="0064473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473F" w:rsidRPr="004C65A3" w:rsidRDefault="0064473F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64473F" w:rsidRPr="004C65A3" w:rsidRDefault="0064473F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64473F" w:rsidRDefault="0064473F" w:rsidP="004C65A3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ลงนามในหนังสือแจ้งผลหรือหนังสืออนุญาตให้ประกอบกิจการโรงงานและแจ้งผู้ขอทราบผลการพิจารณา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กรณีที่เป็นโรงงานที่ตั้งในเขตกรุงเทพฯ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4C65A3" w:rsidRPr="004C65A3" w:rsidRDefault="004C65A3" w:rsidP="004C65A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64473F" w:rsidRPr="004C65A3" w:rsidRDefault="0064473F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473F" w:rsidRPr="004C65A3" w:rsidRDefault="0064473F" w:rsidP="007F06A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กองช่าง</w:t>
            </w:r>
          </w:p>
        </w:tc>
        <w:tc>
          <w:tcPr>
            <w:tcW w:w="1799" w:type="dxa"/>
          </w:tcPr>
          <w:p w:rsidR="0064473F" w:rsidRPr="004C65A3" w:rsidRDefault="0064473F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4C65A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C65A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4C65A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4C65A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65A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4C65A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C65A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C65A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C65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C65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C65A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C65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C65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C65A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C65A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C65A3" w:rsidTr="006258CD">
        <w:trPr>
          <w:jc w:val="center"/>
        </w:trPr>
        <w:tc>
          <w:tcPr>
            <w:tcW w:w="675" w:type="dxa"/>
          </w:tcPr>
          <w:p w:rsidR="00452B6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ใบอนุญาตประกอบกิจการโรงงาน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รง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กรณีเป็นโรงงานจำพวกที่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หรือใบรับแจ้งการประกอบกิจการโรงงาน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รง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กรณีเป็นโรงงานจำพวกที่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ห้ามสำเนา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C65A3" w:rsidTr="006258CD">
        <w:trPr>
          <w:jc w:val="center"/>
        </w:trPr>
        <w:tc>
          <w:tcPr>
            <w:tcW w:w="675" w:type="dxa"/>
          </w:tcPr>
          <w:p w:rsidR="00452B6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ออกไว้ไม่เกิน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เดือนมีการลงนามรับรองเอกสารและประทับตราบริษัทโดยผู้ขออนุญาตทุกหน้า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C65A3" w:rsidTr="006258CD">
        <w:trPr>
          <w:jc w:val="center"/>
        </w:trPr>
        <w:tc>
          <w:tcPr>
            <w:tcW w:w="675" w:type="dxa"/>
          </w:tcPr>
          <w:p w:rsidR="00452B6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บัตรประชาชนและทะเบียนบ้านหรือหนังสือเดินทาง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ของผู้แทนนิติบุคคลมีการลงนามรับรองเอกสารและประทับตราบริษัทโดยผู้ขออนุญาตทุกหน้า</w:t>
            </w:r>
          </w:p>
        </w:tc>
        <w:tc>
          <w:tcPr>
            <w:tcW w:w="1843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C65A3" w:rsidTr="006258CD">
        <w:trPr>
          <w:jc w:val="center"/>
        </w:trPr>
        <w:tc>
          <w:tcPr>
            <w:tcW w:w="675" w:type="dxa"/>
          </w:tcPr>
          <w:p w:rsidR="00452B6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บัตรประชาชนและทะเบียนบ้านหรือหนังสือเดินทาง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ของผู้ขออนุญาตมีการลงนามรับรอง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เอกสารโดยผู้ขออนุญาตทุกหน้า</w:t>
            </w:r>
          </w:p>
        </w:tc>
        <w:tc>
          <w:tcPr>
            <w:tcW w:w="1843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C65A3" w:rsidTr="006258CD">
        <w:trPr>
          <w:jc w:val="center"/>
        </w:trPr>
        <w:tc>
          <w:tcPr>
            <w:tcW w:w="675" w:type="dxa"/>
          </w:tcPr>
          <w:p w:rsidR="00452B6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บัตรประชาชนหรือหนังสือเดินทาง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ของผู้มอบอำนาจ</w:t>
            </w:r>
          </w:p>
        </w:tc>
        <w:tc>
          <w:tcPr>
            <w:tcW w:w="1843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C65A3" w:rsidTr="006258CD">
        <w:trPr>
          <w:jc w:val="center"/>
        </w:trPr>
        <w:tc>
          <w:tcPr>
            <w:tcW w:w="675" w:type="dxa"/>
          </w:tcPr>
          <w:p w:rsidR="00452B6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ทะเบียนบ้านของผู้มอบอำนาจ</w:t>
            </w:r>
          </w:p>
        </w:tc>
        <w:tc>
          <w:tcPr>
            <w:tcW w:w="1843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C65A3" w:rsidTr="006258CD">
        <w:trPr>
          <w:jc w:val="center"/>
        </w:trPr>
        <w:tc>
          <w:tcPr>
            <w:tcW w:w="675" w:type="dxa"/>
          </w:tcPr>
          <w:p w:rsidR="00452B6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บัตรประชาชนหรือหนังสือเดินทาง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กรณีบุคคลต่างด้าว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ของผู้รับมอบอำนาจ</w:t>
            </w:r>
          </w:p>
        </w:tc>
        <w:tc>
          <w:tcPr>
            <w:tcW w:w="1843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C65A3" w:rsidTr="006258CD">
        <w:trPr>
          <w:jc w:val="center"/>
        </w:trPr>
        <w:tc>
          <w:tcPr>
            <w:tcW w:w="675" w:type="dxa"/>
          </w:tcPr>
          <w:p w:rsidR="00452B6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ทะเบียนบ้านของผู้รับมอบอำนาจ</w:t>
            </w:r>
          </w:p>
        </w:tc>
        <w:tc>
          <w:tcPr>
            <w:tcW w:w="1843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C65A3" w:rsidTr="006258CD">
        <w:trPr>
          <w:jc w:val="center"/>
        </w:trPr>
        <w:tc>
          <w:tcPr>
            <w:tcW w:w="675" w:type="dxa"/>
          </w:tcPr>
          <w:p w:rsidR="00452B6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บัตรประชาชนของพยาน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C65A3" w:rsidRDefault="00AC4ACB" w:rsidP="00452B6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CE7487" w:rsidRDefault="00422EAB" w:rsidP="0050561E">
      <w:pPr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4C65A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C65A3" w:rsidTr="004E651F">
        <w:trPr>
          <w:tblHeader/>
        </w:trPr>
        <w:tc>
          <w:tcPr>
            <w:tcW w:w="675" w:type="dxa"/>
            <w:vAlign w:val="center"/>
          </w:tcPr>
          <w:p w:rsidR="00422EAB" w:rsidRPr="004C65A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C65A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C65A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C65A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C65A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C65A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C65A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C65A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C65A3" w:rsidTr="006258CD">
        <w:tc>
          <w:tcPr>
            <w:tcW w:w="675" w:type="dxa"/>
          </w:tcPr>
          <w:p w:rsidR="00AC4AC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แบบฟอร์มใบแจ้งทั่วไป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(DIW-08-AP-FS-03)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ที่มีการลงลายมือชื่อของผู้ขออนุญาตหรือผู้รับมอบอำนาจห้ามถ่ายสำเนาลายมือชื่อ</w:t>
            </w:r>
          </w:p>
        </w:tc>
        <w:tc>
          <w:tcPr>
            <w:tcW w:w="1843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เป็นแบบฟอร์มที่ทางราชการ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กำหนด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4C65A3" w:rsidTr="006258CD">
        <w:tc>
          <w:tcPr>
            <w:tcW w:w="675" w:type="dxa"/>
          </w:tcPr>
          <w:p w:rsidR="00AC4ACB" w:rsidRPr="004C65A3" w:rsidRDefault="00AC4ACB" w:rsidP="00625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หนังสือมอบอำนาจพร้อมติดอากรแสตมป์มีการลงนามรับรองเอกสารและ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ประทับตราบริษัทโดยผู้ขออนุญาตทุกหน้า</w:t>
            </w:r>
          </w:p>
        </w:tc>
        <w:tc>
          <w:tcPr>
            <w:tcW w:w="1843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C65A3" w:rsidRDefault="00AC4ACB" w:rsidP="00AC4ACB">
            <w:pPr>
              <w:rPr>
                <w:rFonts w:ascii="TH SarabunIT๙" w:hAnsi="TH SarabunIT๙" w:cs="TH SarabunIT๙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กรณีมีการมอบอำนาจ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4C65A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4C65A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4C65A3" w:rsidTr="00090552">
        <w:tc>
          <w:tcPr>
            <w:tcW w:w="534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ไม่ใช้เครื่องจักร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  <w:r w:rsidR="00E90756" w:rsidRPr="004C65A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1,500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แรงม้าแต่ไม่ถึง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300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2,100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2,700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CE7487" w:rsidRPr="004C65A3" w:rsidRDefault="000F1309" w:rsidP="00CE74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3,600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4,500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5,400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800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75D1F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6,600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800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900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7,800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900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9,000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10,500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16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12,000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13,500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15,000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แรงม้าแต่ไม่ถึง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16,500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4C65A3" w:rsidTr="00090552">
        <w:tc>
          <w:tcPr>
            <w:tcW w:w="534" w:type="dxa"/>
          </w:tcPr>
          <w:p w:rsidR="00A13B6C" w:rsidRPr="004C65A3" w:rsidRDefault="00A13B6C" w:rsidP="00CE748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4C65A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C65A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ตั้งแต่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6,000 </w:t>
            </w:r>
            <w:r w:rsidRPr="004C65A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แรงม้าขึ้นไป</w:t>
            </w:r>
          </w:p>
          <w:p w:rsidR="00A13B6C" w:rsidRPr="004C65A3" w:rsidRDefault="000F1309" w:rsidP="00275D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18,000 </w:t>
            </w:r>
            <w:r w:rsidR="00F5490C"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8429F" w:rsidRPr="004C65A3" w:rsidRDefault="00216FA4" w:rsidP="0028429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28429F" w:rsidRPr="004C65A3" w:rsidTr="007F06A8">
        <w:tc>
          <w:tcPr>
            <w:tcW w:w="9639" w:type="dxa"/>
          </w:tcPr>
          <w:p w:rsidR="0028429F" w:rsidRPr="004C65A3" w:rsidRDefault="0028429F" w:rsidP="007F06A8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65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องค์การบริหารส่วนตำบลโสกก่าม  เลขที่ 159  หมู่ที่ 2  ตำบลโสกก่าม  อำเภอเซกา  จังหวัดบึงกาฬ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38150  โทรศัพท์  0 4249 0905</w:t>
            </w:r>
          </w:p>
        </w:tc>
      </w:tr>
      <w:tr w:rsidR="0028429F" w:rsidRPr="004C65A3" w:rsidTr="007F06A8">
        <w:tc>
          <w:tcPr>
            <w:tcW w:w="9639" w:type="dxa"/>
          </w:tcPr>
          <w:p w:rsidR="0028429F" w:rsidRPr="004C65A3" w:rsidRDefault="0028429F" w:rsidP="007F06A8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 กทม</w:t>
            </w:r>
            <w:r w:rsidRPr="004C65A3">
              <w:rPr>
                <w:rFonts w:ascii="TH SarabunIT๙" w:hAnsi="TH SarabunIT๙" w:cs="TH SarabunIT๙"/>
                <w:noProof/>
                <w:sz w:val="32"/>
                <w:szCs w:val="32"/>
              </w:rPr>
              <w:t>. 10300</w:t>
            </w:r>
          </w:p>
        </w:tc>
      </w:tr>
    </w:tbl>
    <w:p w:rsidR="00013BC7" w:rsidRPr="004C65A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C65A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p w:rsidR="003F4A0D" w:rsidRPr="004C65A3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4C65A3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C8" w:rsidRDefault="00F95BC8" w:rsidP="00C81DB8">
      <w:pPr>
        <w:spacing w:after="0" w:line="240" w:lineRule="auto"/>
      </w:pPr>
      <w:r>
        <w:separator/>
      </w:r>
    </w:p>
  </w:endnote>
  <w:endnote w:type="continuationSeparator" w:id="1">
    <w:p w:rsidR="00F95BC8" w:rsidRDefault="00F95BC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C8" w:rsidRDefault="00F95BC8" w:rsidP="00C81DB8">
      <w:pPr>
        <w:spacing w:after="0" w:line="240" w:lineRule="auto"/>
      </w:pPr>
      <w:r>
        <w:separator/>
      </w:r>
    </w:p>
  </w:footnote>
  <w:footnote w:type="continuationSeparator" w:id="1">
    <w:p w:rsidR="00F95BC8" w:rsidRDefault="00F95BC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70C3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D5F3E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D5F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541"/>
    <w:multiLevelType w:val="hybridMultilevel"/>
    <w:tmpl w:val="CB52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0C36"/>
    <w:rsid w:val="00075E4A"/>
    <w:rsid w:val="00090552"/>
    <w:rsid w:val="00094F82"/>
    <w:rsid w:val="000C2AAC"/>
    <w:rsid w:val="000C466B"/>
    <w:rsid w:val="000F1309"/>
    <w:rsid w:val="00110F0C"/>
    <w:rsid w:val="00132E1B"/>
    <w:rsid w:val="00153656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5D1F"/>
    <w:rsid w:val="0028429F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1AA9"/>
    <w:rsid w:val="003F489A"/>
    <w:rsid w:val="003F4A0D"/>
    <w:rsid w:val="00422EAB"/>
    <w:rsid w:val="00444BFB"/>
    <w:rsid w:val="00452B6B"/>
    <w:rsid w:val="004C0C85"/>
    <w:rsid w:val="004C3BDE"/>
    <w:rsid w:val="004C65A3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58CD"/>
    <w:rsid w:val="006437C0"/>
    <w:rsid w:val="0064473F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287A"/>
    <w:rsid w:val="008D5F3E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E7487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A6F5B"/>
    <w:rsid w:val="00EB5853"/>
    <w:rsid w:val="00EC08A9"/>
    <w:rsid w:val="00EF0DAF"/>
    <w:rsid w:val="00F028A3"/>
    <w:rsid w:val="00F064C0"/>
    <w:rsid w:val="00F5490C"/>
    <w:rsid w:val="00F62F55"/>
    <w:rsid w:val="00F8122B"/>
    <w:rsid w:val="00F95BC8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661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91</cp:revision>
  <cp:lastPrinted>2015-07-20T08:18:00Z</cp:lastPrinted>
  <dcterms:created xsi:type="dcterms:W3CDTF">2015-04-23T03:41:00Z</dcterms:created>
  <dcterms:modified xsi:type="dcterms:W3CDTF">2015-07-20T08:19:00Z</dcterms:modified>
</cp:coreProperties>
</file>